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C88F" w14:textId="7A6581CF" w:rsidR="00576001" w:rsidRPr="00307E56" w:rsidRDefault="002678C4" w:rsidP="002678C4">
      <w:pPr>
        <w:jc w:val="center"/>
        <w:rPr>
          <w:b/>
          <w:color w:val="auto"/>
          <w:sz w:val="36"/>
          <w:u w:val="single"/>
        </w:rPr>
      </w:pPr>
      <w:r w:rsidRPr="00307E56">
        <w:rPr>
          <w:b/>
          <w:color w:val="auto"/>
          <w:sz w:val="36"/>
          <w:u w:val="single"/>
        </w:rPr>
        <w:t>Règlement Tombola 201</w:t>
      </w:r>
      <w:r w:rsidR="00F852BF" w:rsidRPr="00307E56">
        <w:rPr>
          <w:b/>
          <w:color w:val="auto"/>
          <w:sz w:val="36"/>
          <w:u w:val="single"/>
        </w:rPr>
        <w:t>8</w:t>
      </w:r>
    </w:p>
    <w:p w14:paraId="1947DF1B" w14:textId="77777777" w:rsidR="002678C4" w:rsidRDefault="002678C4" w:rsidP="0078752E">
      <w:bookmarkStart w:id="0" w:name="_GoBack"/>
      <w:bookmarkEnd w:id="0"/>
    </w:p>
    <w:p w14:paraId="03150852" w14:textId="77777777" w:rsidR="009F15D7" w:rsidRDefault="009F15D7" w:rsidP="0078752E"/>
    <w:p w14:paraId="58ECE078" w14:textId="77777777" w:rsidR="009F15D7" w:rsidRDefault="009F15D7" w:rsidP="0078752E"/>
    <w:p w14:paraId="0287C0DB" w14:textId="6F3944E5" w:rsidR="002678C4" w:rsidRPr="007A55C2" w:rsidRDefault="009F15D7" w:rsidP="00B70A18">
      <w:pPr>
        <w:jc w:val="both"/>
        <w:rPr>
          <w:sz w:val="24"/>
        </w:rPr>
      </w:pPr>
      <w:r>
        <w:rPr>
          <w:sz w:val="24"/>
        </w:rPr>
        <w:t>Conditions à</w:t>
      </w:r>
      <w:r w:rsidR="002678C4" w:rsidRPr="007A55C2">
        <w:rPr>
          <w:sz w:val="24"/>
        </w:rPr>
        <w:t xml:space="preserve"> respecter si vous souhaitez participer à cette tombola :</w:t>
      </w:r>
    </w:p>
    <w:p w14:paraId="64E0AFAC" w14:textId="77777777" w:rsidR="002678C4" w:rsidRDefault="002678C4" w:rsidP="0078752E">
      <w:pPr>
        <w:rPr>
          <w:sz w:val="24"/>
        </w:rPr>
      </w:pPr>
    </w:p>
    <w:p w14:paraId="6CC81F7A" w14:textId="77777777" w:rsidR="00307E56" w:rsidRPr="007A55C2" w:rsidRDefault="00307E56" w:rsidP="0078752E">
      <w:pPr>
        <w:rPr>
          <w:sz w:val="24"/>
        </w:rPr>
      </w:pPr>
    </w:p>
    <w:p w14:paraId="03CC8F3D" w14:textId="4983E6DB" w:rsidR="007A55C2" w:rsidRPr="007A55C2" w:rsidRDefault="00E5546D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>
        <w:rPr>
          <w:sz w:val="24"/>
        </w:rPr>
        <w:t xml:space="preserve">Les tickets sont </w:t>
      </w:r>
      <w:r w:rsidR="00B70A18" w:rsidRPr="007A55C2">
        <w:rPr>
          <w:sz w:val="24"/>
        </w:rPr>
        <w:t>numérotés</w:t>
      </w:r>
      <w:r w:rsidR="00B70A18">
        <w:rPr>
          <w:sz w:val="24"/>
        </w:rPr>
        <w:t xml:space="preserve"> et vendus au </w:t>
      </w:r>
      <w:r w:rsidR="00B70A18" w:rsidRPr="00B70A18">
        <w:rPr>
          <w:b/>
          <w:sz w:val="24"/>
        </w:rPr>
        <w:t>prix unitaire de 2€ </w:t>
      </w:r>
      <w:r w:rsidR="00B70A18">
        <w:rPr>
          <w:sz w:val="24"/>
        </w:rPr>
        <w:t xml:space="preserve">; ils sont remis à l’élève par </w:t>
      </w:r>
      <w:r w:rsidR="007A55C2" w:rsidRPr="007A55C2">
        <w:rPr>
          <w:sz w:val="24"/>
        </w:rPr>
        <w:t>carnet</w:t>
      </w:r>
      <w:r>
        <w:rPr>
          <w:sz w:val="24"/>
        </w:rPr>
        <w:t>s</w:t>
      </w:r>
      <w:r w:rsidR="00B70A18">
        <w:rPr>
          <w:sz w:val="24"/>
        </w:rPr>
        <w:t xml:space="preserve"> de 5.</w:t>
      </w:r>
    </w:p>
    <w:p w14:paraId="599FBF05" w14:textId="71D2643A" w:rsidR="007A55C2" w:rsidRPr="007A55C2" w:rsidRDefault="007A55C2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7A55C2">
        <w:rPr>
          <w:sz w:val="24"/>
        </w:rPr>
        <w:t xml:space="preserve">Les tickets comportent </w:t>
      </w:r>
      <w:r w:rsidRPr="00B70A18">
        <w:rPr>
          <w:b/>
          <w:sz w:val="24"/>
        </w:rPr>
        <w:t>une partie à gratter et une partie à conserver</w:t>
      </w:r>
      <w:r w:rsidRPr="007A55C2">
        <w:rPr>
          <w:sz w:val="24"/>
        </w:rPr>
        <w:t xml:space="preserve"> pour le tirage au sort.</w:t>
      </w:r>
    </w:p>
    <w:p w14:paraId="6BFCF3E3" w14:textId="73BFFFD7" w:rsidR="007A55C2" w:rsidRPr="00DD767B" w:rsidRDefault="007A55C2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DD767B">
        <w:rPr>
          <w:sz w:val="24"/>
        </w:rPr>
        <w:t xml:space="preserve">La vente des </w:t>
      </w:r>
      <w:r w:rsidR="00DD767B" w:rsidRPr="00DD767B">
        <w:rPr>
          <w:sz w:val="24"/>
        </w:rPr>
        <w:t>tickets</w:t>
      </w:r>
      <w:r w:rsidRPr="00DD767B">
        <w:rPr>
          <w:sz w:val="24"/>
        </w:rPr>
        <w:t xml:space="preserve"> </w:t>
      </w:r>
      <w:r w:rsidR="00DD767B" w:rsidRPr="00DD767B">
        <w:rPr>
          <w:sz w:val="24"/>
        </w:rPr>
        <w:t>se déroulera</w:t>
      </w:r>
      <w:r w:rsidRPr="00DD767B">
        <w:rPr>
          <w:sz w:val="24"/>
        </w:rPr>
        <w:t xml:space="preserve"> </w:t>
      </w:r>
      <w:r w:rsidRPr="00DD767B">
        <w:rPr>
          <w:b/>
          <w:sz w:val="24"/>
        </w:rPr>
        <w:t>d</w:t>
      </w:r>
      <w:r w:rsidR="00DD767B" w:rsidRPr="00DD767B">
        <w:rPr>
          <w:b/>
          <w:sz w:val="24"/>
        </w:rPr>
        <w:t>u</w:t>
      </w:r>
      <w:r w:rsidRPr="00DD767B">
        <w:rPr>
          <w:b/>
          <w:sz w:val="24"/>
        </w:rPr>
        <w:t xml:space="preserve"> </w:t>
      </w:r>
      <w:r w:rsidR="00F852BF">
        <w:rPr>
          <w:b/>
          <w:sz w:val="24"/>
        </w:rPr>
        <w:t>9 avril</w:t>
      </w:r>
      <w:r w:rsidRPr="00DD767B">
        <w:rPr>
          <w:b/>
          <w:sz w:val="24"/>
        </w:rPr>
        <w:t xml:space="preserve"> au </w:t>
      </w:r>
      <w:r w:rsidR="009D57A9">
        <w:rPr>
          <w:b/>
          <w:sz w:val="24"/>
        </w:rPr>
        <w:t>8</w:t>
      </w:r>
      <w:r w:rsidR="00DD767B" w:rsidRPr="00DD767B">
        <w:rPr>
          <w:b/>
          <w:sz w:val="24"/>
        </w:rPr>
        <w:t xml:space="preserve"> juin 201</w:t>
      </w:r>
      <w:r w:rsidR="00B233BD">
        <w:rPr>
          <w:b/>
          <w:sz w:val="24"/>
        </w:rPr>
        <w:t>8</w:t>
      </w:r>
      <w:r w:rsidR="00DD767B" w:rsidRPr="00DD767B">
        <w:rPr>
          <w:sz w:val="24"/>
        </w:rPr>
        <w:t xml:space="preserve"> (au plus tard).</w:t>
      </w:r>
    </w:p>
    <w:p w14:paraId="5F0BC8B0" w14:textId="55BBE9FD" w:rsidR="00CF5B49" w:rsidRPr="007A55C2" w:rsidRDefault="00CF5B49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7A55C2">
        <w:rPr>
          <w:sz w:val="24"/>
        </w:rPr>
        <w:t xml:space="preserve">Le </w:t>
      </w:r>
      <w:r w:rsidRPr="005B6BB6">
        <w:rPr>
          <w:b/>
          <w:sz w:val="24"/>
        </w:rPr>
        <w:t>nom des souscripteurs</w:t>
      </w:r>
      <w:r w:rsidRPr="007A55C2">
        <w:rPr>
          <w:sz w:val="24"/>
        </w:rPr>
        <w:t xml:space="preserve"> (acheteur) devra être </w:t>
      </w:r>
      <w:r w:rsidRPr="005B6BB6">
        <w:rPr>
          <w:b/>
          <w:sz w:val="24"/>
        </w:rPr>
        <w:t xml:space="preserve">noté sur la souche du </w:t>
      </w:r>
      <w:r w:rsidR="00DD767B">
        <w:rPr>
          <w:b/>
          <w:sz w:val="24"/>
        </w:rPr>
        <w:t>ticket</w:t>
      </w:r>
      <w:r w:rsidRPr="007A55C2">
        <w:rPr>
          <w:sz w:val="24"/>
        </w:rPr>
        <w:t>.</w:t>
      </w:r>
    </w:p>
    <w:p w14:paraId="1AC05771" w14:textId="20D430D4" w:rsidR="002678C4" w:rsidRPr="007A55C2" w:rsidRDefault="002678C4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5B6BB6">
        <w:rPr>
          <w:b/>
          <w:sz w:val="24"/>
        </w:rPr>
        <w:t xml:space="preserve">L’argent des </w:t>
      </w:r>
      <w:r w:rsidR="00DD767B">
        <w:rPr>
          <w:b/>
          <w:sz w:val="24"/>
        </w:rPr>
        <w:t>tickets</w:t>
      </w:r>
      <w:r w:rsidRPr="007A55C2">
        <w:rPr>
          <w:sz w:val="24"/>
        </w:rPr>
        <w:t xml:space="preserve"> vendus </w:t>
      </w:r>
      <w:r w:rsidR="00CF5B49" w:rsidRPr="007A55C2">
        <w:rPr>
          <w:sz w:val="24"/>
        </w:rPr>
        <w:t xml:space="preserve">devra être remis à la maitresse </w:t>
      </w:r>
      <w:r w:rsidR="00E5546D">
        <w:rPr>
          <w:sz w:val="24"/>
        </w:rPr>
        <w:t xml:space="preserve">(pour l’école) </w:t>
      </w:r>
      <w:r w:rsidR="00CF5B49" w:rsidRPr="007A55C2">
        <w:rPr>
          <w:sz w:val="24"/>
        </w:rPr>
        <w:t>ou au</w:t>
      </w:r>
      <w:r w:rsidR="00E5546D">
        <w:rPr>
          <w:sz w:val="24"/>
        </w:rPr>
        <w:t>x</w:t>
      </w:r>
      <w:r w:rsidR="00CF5B49" w:rsidRPr="007A55C2">
        <w:rPr>
          <w:sz w:val="24"/>
        </w:rPr>
        <w:t xml:space="preserve"> </w:t>
      </w:r>
      <w:r w:rsidR="00E5546D">
        <w:rPr>
          <w:sz w:val="24"/>
        </w:rPr>
        <w:t>éducateurs</w:t>
      </w:r>
      <w:r w:rsidR="00CF5B49" w:rsidRPr="007A55C2">
        <w:rPr>
          <w:sz w:val="24"/>
        </w:rPr>
        <w:t xml:space="preserve"> </w:t>
      </w:r>
      <w:r w:rsidR="00E5546D">
        <w:rPr>
          <w:sz w:val="24"/>
        </w:rPr>
        <w:t>(pour le collège)</w:t>
      </w:r>
      <w:r w:rsidR="00CF5B49" w:rsidRPr="007A55C2">
        <w:rPr>
          <w:sz w:val="24"/>
        </w:rPr>
        <w:t xml:space="preserve"> </w:t>
      </w:r>
      <w:r w:rsidRPr="005B6BB6">
        <w:rPr>
          <w:b/>
          <w:sz w:val="24"/>
        </w:rPr>
        <w:t>dans une enveloppe fermée et impérativement marquée</w:t>
      </w:r>
      <w:r w:rsidR="00E5546D">
        <w:rPr>
          <w:b/>
          <w:sz w:val="24"/>
        </w:rPr>
        <w:t xml:space="preserve"> au nom, prénom et classe de l’élève</w:t>
      </w:r>
      <w:r w:rsidRPr="007A55C2">
        <w:rPr>
          <w:sz w:val="24"/>
        </w:rPr>
        <w:t xml:space="preserve">. Ceux qui le souhaitent pourront alors demander </w:t>
      </w:r>
      <w:r w:rsidR="00CF5B49" w:rsidRPr="007A55C2">
        <w:rPr>
          <w:sz w:val="24"/>
        </w:rPr>
        <w:t>un carnet supplémentaire</w:t>
      </w:r>
      <w:r w:rsidRPr="007A55C2">
        <w:rPr>
          <w:sz w:val="24"/>
        </w:rPr>
        <w:t>.</w:t>
      </w:r>
    </w:p>
    <w:p w14:paraId="2571787B" w14:textId="5AA7E755" w:rsidR="002678C4" w:rsidRPr="00E5546D" w:rsidRDefault="002678C4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E5546D">
        <w:rPr>
          <w:sz w:val="24"/>
        </w:rPr>
        <w:t xml:space="preserve">Les </w:t>
      </w:r>
      <w:r w:rsidRPr="00F852BF">
        <w:rPr>
          <w:sz w:val="24"/>
        </w:rPr>
        <w:t>2 meilleurs vendeurs</w:t>
      </w:r>
      <w:r w:rsidRPr="00E5546D">
        <w:rPr>
          <w:sz w:val="24"/>
        </w:rPr>
        <w:t xml:space="preserve"> du primaire et </w:t>
      </w:r>
      <w:r w:rsidR="00124C83" w:rsidRPr="00E5546D">
        <w:rPr>
          <w:sz w:val="24"/>
        </w:rPr>
        <w:t xml:space="preserve">les 2 meilleurs vendeurs </w:t>
      </w:r>
      <w:r w:rsidRPr="00E5546D">
        <w:rPr>
          <w:sz w:val="24"/>
        </w:rPr>
        <w:t xml:space="preserve">du collège </w:t>
      </w:r>
      <w:r w:rsidRPr="008F5032">
        <w:rPr>
          <w:b/>
          <w:sz w:val="24"/>
        </w:rPr>
        <w:t>seront récompensés</w:t>
      </w:r>
      <w:r w:rsidR="00F852BF">
        <w:rPr>
          <w:sz w:val="24"/>
        </w:rPr>
        <w:t> : 1</w:t>
      </w:r>
      <w:r w:rsidR="00F852BF" w:rsidRPr="00F852BF">
        <w:rPr>
          <w:sz w:val="24"/>
          <w:vertAlign w:val="superscript"/>
        </w:rPr>
        <w:t>er</w:t>
      </w:r>
      <w:r w:rsidR="009D57A9">
        <w:rPr>
          <w:sz w:val="24"/>
        </w:rPr>
        <w:t xml:space="preserve"> vendeur 30</w:t>
      </w:r>
      <w:r w:rsidR="00F852BF">
        <w:rPr>
          <w:sz w:val="24"/>
        </w:rPr>
        <w:t>€ en carte cadeau, 2</w:t>
      </w:r>
      <w:r w:rsidR="00F852BF" w:rsidRPr="00F852BF">
        <w:rPr>
          <w:sz w:val="24"/>
          <w:vertAlign w:val="superscript"/>
        </w:rPr>
        <w:t>nd</w:t>
      </w:r>
      <w:r w:rsidR="00F852BF">
        <w:rPr>
          <w:sz w:val="24"/>
        </w:rPr>
        <w:t xml:space="preserve"> vendeur 20€ en carte cadeau.</w:t>
      </w:r>
    </w:p>
    <w:p w14:paraId="48BE8153" w14:textId="119645EF" w:rsidR="002678C4" w:rsidRPr="007A55C2" w:rsidRDefault="002678C4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5B6BB6">
        <w:rPr>
          <w:b/>
          <w:sz w:val="24"/>
        </w:rPr>
        <w:t>Attention</w:t>
      </w:r>
      <w:r w:rsidRPr="007A55C2">
        <w:rPr>
          <w:sz w:val="24"/>
        </w:rPr>
        <w:t xml:space="preserve">, tous les tickets </w:t>
      </w:r>
      <w:r w:rsidRPr="005B6BB6">
        <w:rPr>
          <w:b/>
          <w:sz w:val="24"/>
        </w:rPr>
        <w:t>invendus</w:t>
      </w:r>
      <w:r w:rsidRPr="007A55C2">
        <w:rPr>
          <w:sz w:val="24"/>
        </w:rPr>
        <w:t xml:space="preserve"> ainsi que le</w:t>
      </w:r>
      <w:r w:rsidR="00CF5B49" w:rsidRPr="007A55C2">
        <w:rPr>
          <w:sz w:val="24"/>
        </w:rPr>
        <w:t xml:space="preserve">s souches devront être </w:t>
      </w:r>
      <w:r w:rsidR="00CF5B49" w:rsidRPr="005B6BB6">
        <w:rPr>
          <w:b/>
          <w:sz w:val="24"/>
        </w:rPr>
        <w:t>rapporté</w:t>
      </w:r>
      <w:r w:rsidRPr="005B6BB6">
        <w:rPr>
          <w:b/>
          <w:sz w:val="24"/>
        </w:rPr>
        <w:t xml:space="preserve">s </w:t>
      </w:r>
      <w:r w:rsidRPr="008F5032">
        <w:rPr>
          <w:sz w:val="24"/>
        </w:rPr>
        <w:t>à la maitresse</w:t>
      </w:r>
      <w:r w:rsidR="00CF5B49" w:rsidRPr="008F5032">
        <w:rPr>
          <w:sz w:val="24"/>
        </w:rPr>
        <w:t xml:space="preserve"> ou au</w:t>
      </w:r>
      <w:r w:rsidR="00E5546D" w:rsidRPr="008F5032">
        <w:rPr>
          <w:sz w:val="24"/>
        </w:rPr>
        <w:t>x</w:t>
      </w:r>
      <w:r w:rsidR="00CF5B49" w:rsidRPr="008F5032">
        <w:rPr>
          <w:sz w:val="24"/>
        </w:rPr>
        <w:t xml:space="preserve"> </w:t>
      </w:r>
      <w:r w:rsidR="00E5546D" w:rsidRPr="008F5032">
        <w:rPr>
          <w:sz w:val="24"/>
        </w:rPr>
        <w:t>éducateurs</w:t>
      </w:r>
      <w:r w:rsidRPr="008F5032">
        <w:rPr>
          <w:sz w:val="24"/>
        </w:rPr>
        <w:t xml:space="preserve"> </w:t>
      </w:r>
      <w:r w:rsidR="008F5032">
        <w:rPr>
          <w:b/>
          <w:sz w:val="24"/>
        </w:rPr>
        <w:t>avant</w:t>
      </w:r>
      <w:r w:rsidRPr="005B6BB6">
        <w:rPr>
          <w:b/>
          <w:sz w:val="24"/>
        </w:rPr>
        <w:t xml:space="preserve"> le </w:t>
      </w:r>
      <w:r w:rsidR="009D57A9">
        <w:rPr>
          <w:b/>
          <w:sz w:val="24"/>
        </w:rPr>
        <w:t>lundi 11</w:t>
      </w:r>
      <w:r w:rsidRPr="005B6BB6">
        <w:rPr>
          <w:b/>
          <w:sz w:val="24"/>
        </w:rPr>
        <w:t xml:space="preserve"> juin 201</w:t>
      </w:r>
      <w:r w:rsidR="00B233BD">
        <w:rPr>
          <w:b/>
          <w:sz w:val="24"/>
        </w:rPr>
        <w:t>8</w:t>
      </w:r>
      <w:r w:rsidRPr="007A55C2">
        <w:rPr>
          <w:sz w:val="24"/>
        </w:rPr>
        <w:t xml:space="preserve">. </w:t>
      </w:r>
      <w:r w:rsidRPr="005B6BB6">
        <w:rPr>
          <w:sz w:val="24"/>
          <w:u w:val="single"/>
        </w:rPr>
        <w:t>Tous les tickets non rapportés à cette date</w:t>
      </w:r>
      <w:r w:rsidRPr="00E5546D">
        <w:rPr>
          <w:sz w:val="24"/>
          <w:u w:val="single"/>
        </w:rPr>
        <w:t xml:space="preserve"> </w:t>
      </w:r>
      <w:r w:rsidRPr="005B6BB6">
        <w:rPr>
          <w:sz w:val="24"/>
          <w:u w:val="single"/>
        </w:rPr>
        <w:t>seront à la charge de votre famille</w:t>
      </w:r>
      <w:r w:rsidRPr="007A55C2">
        <w:rPr>
          <w:sz w:val="24"/>
        </w:rPr>
        <w:t>.</w:t>
      </w:r>
    </w:p>
    <w:p w14:paraId="23298C48" w14:textId="0B659CF6" w:rsidR="007A55C2" w:rsidRPr="007A55C2" w:rsidRDefault="007A55C2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7A55C2">
        <w:rPr>
          <w:sz w:val="24"/>
        </w:rPr>
        <w:t xml:space="preserve">Les parents qui ne souhaitent pas voir leur enfant vendre ces </w:t>
      </w:r>
      <w:r w:rsidR="00293830">
        <w:rPr>
          <w:sz w:val="24"/>
        </w:rPr>
        <w:t>tickets</w:t>
      </w:r>
      <w:r w:rsidRPr="007A55C2">
        <w:rPr>
          <w:sz w:val="24"/>
        </w:rPr>
        <w:t xml:space="preserve"> </w:t>
      </w:r>
      <w:r w:rsidRPr="005B6BB6">
        <w:rPr>
          <w:b/>
          <w:sz w:val="24"/>
        </w:rPr>
        <w:t>s’engagent à les rapporter dans la semaine</w:t>
      </w:r>
      <w:r w:rsidRPr="007A55C2">
        <w:rPr>
          <w:sz w:val="24"/>
        </w:rPr>
        <w:t xml:space="preserve"> où ils ont été distribués pour qu’ils puissent être vendus par d’autres enfants.</w:t>
      </w:r>
    </w:p>
    <w:p w14:paraId="7F160BB8" w14:textId="4931F8FD" w:rsidR="002678C4" w:rsidRPr="007A55C2" w:rsidRDefault="002678C4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7A55C2">
        <w:rPr>
          <w:sz w:val="24"/>
        </w:rPr>
        <w:t xml:space="preserve">Les lots </w:t>
      </w:r>
      <w:r w:rsidR="00CF5B49" w:rsidRPr="007A55C2">
        <w:rPr>
          <w:sz w:val="24"/>
        </w:rPr>
        <w:t>gagnant</w:t>
      </w:r>
      <w:r w:rsidR="00E5546D">
        <w:rPr>
          <w:sz w:val="24"/>
        </w:rPr>
        <w:t>s</w:t>
      </w:r>
      <w:r w:rsidRPr="007A55C2">
        <w:rPr>
          <w:sz w:val="24"/>
        </w:rPr>
        <w:t xml:space="preserve"> </w:t>
      </w:r>
      <w:r w:rsidR="007A55C2" w:rsidRPr="007A55C2">
        <w:rPr>
          <w:sz w:val="24"/>
        </w:rPr>
        <w:t xml:space="preserve">au grattage </w:t>
      </w:r>
      <w:r w:rsidRPr="007A55C2">
        <w:rPr>
          <w:sz w:val="24"/>
        </w:rPr>
        <w:t xml:space="preserve">seront remis </w:t>
      </w:r>
      <w:r w:rsidR="00CF5B49" w:rsidRPr="007A55C2">
        <w:rPr>
          <w:sz w:val="24"/>
        </w:rPr>
        <w:t>lors de la kermesse le samedi 1</w:t>
      </w:r>
      <w:r w:rsidR="00F852BF">
        <w:rPr>
          <w:sz w:val="24"/>
        </w:rPr>
        <w:t>6</w:t>
      </w:r>
      <w:r w:rsidRPr="007A55C2">
        <w:rPr>
          <w:sz w:val="24"/>
        </w:rPr>
        <w:t xml:space="preserve"> juin </w:t>
      </w:r>
      <w:r w:rsidR="00F852BF">
        <w:rPr>
          <w:sz w:val="24"/>
        </w:rPr>
        <w:t xml:space="preserve">2018 </w:t>
      </w:r>
      <w:r w:rsidRPr="007A55C2">
        <w:rPr>
          <w:sz w:val="24"/>
        </w:rPr>
        <w:t>avant le tirage au sort.</w:t>
      </w:r>
    </w:p>
    <w:p w14:paraId="6532FA03" w14:textId="6CEE033E" w:rsidR="00CF5B49" w:rsidRPr="007A55C2" w:rsidRDefault="00CF5B49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7A55C2">
        <w:rPr>
          <w:sz w:val="24"/>
        </w:rPr>
        <w:t xml:space="preserve">Le tirage au sort </w:t>
      </w:r>
      <w:r w:rsidR="007A55C2" w:rsidRPr="007A55C2">
        <w:rPr>
          <w:sz w:val="24"/>
        </w:rPr>
        <w:t>des souches pour attribuer l</w:t>
      </w:r>
      <w:r w:rsidRPr="007A55C2">
        <w:rPr>
          <w:sz w:val="24"/>
        </w:rPr>
        <w:t>es 3 premiers lots aura lieu le samedi 1</w:t>
      </w:r>
      <w:r w:rsidR="00F852BF">
        <w:rPr>
          <w:sz w:val="24"/>
        </w:rPr>
        <w:t>6</w:t>
      </w:r>
      <w:r w:rsidRPr="007A55C2">
        <w:rPr>
          <w:sz w:val="24"/>
        </w:rPr>
        <w:t xml:space="preserve"> juin lors de la kermesse.</w:t>
      </w:r>
    </w:p>
    <w:p w14:paraId="435672FD" w14:textId="3C01BD94" w:rsidR="007A55C2" w:rsidRDefault="007A55C2" w:rsidP="00307E56">
      <w:pPr>
        <w:pStyle w:val="Paragraphedeliste"/>
        <w:numPr>
          <w:ilvl w:val="0"/>
          <w:numId w:val="46"/>
        </w:numPr>
        <w:spacing w:line="360" w:lineRule="auto"/>
        <w:ind w:left="851" w:hanging="491"/>
        <w:jc w:val="both"/>
        <w:rPr>
          <w:sz w:val="24"/>
        </w:rPr>
      </w:pPr>
      <w:r w:rsidRPr="007A55C2">
        <w:rPr>
          <w:sz w:val="24"/>
        </w:rPr>
        <w:t xml:space="preserve">Les lots non réclamés lors de la kermesse pourront l’être au plus tard lors de l’assemblée générale de l’APEL </w:t>
      </w:r>
      <w:r w:rsidR="00E5546D">
        <w:rPr>
          <w:sz w:val="24"/>
        </w:rPr>
        <w:t>(</w:t>
      </w:r>
      <w:r w:rsidR="00863941">
        <w:rPr>
          <w:sz w:val="24"/>
        </w:rPr>
        <w:t>à la rentrée</w:t>
      </w:r>
      <w:r w:rsidR="00E5546D">
        <w:rPr>
          <w:sz w:val="24"/>
        </w:rPr>
        <w:t xml:space="preserve"> </w:t>
      </w:r>
      <w:r w:rsidRPr="007A55C2">
        <w:rPr>
          <w:sz w:val="24"/>
        </w:rPr>
        <w:t>201</w:t>
      </w:r>
      <w:r w:rsidR="00F852BF">
        <w:rPr>
          <w:sz w:val="24"/>
        </w:rPr>
        <w:t>8</w:t>
      </w:r>
      <w:r w:rsidR="00E5546D">
        <w:rPr>
          <w:sz w:val="24"/>
        </w:rPr>
        <w:t>)</w:t>
      </w:r>
      <w:r w:rsidRPr="007A55C2">
        <w:rPr>
          <w:sz w:val="24"/>
        </w:rPr>
        <w:t>. Si après cette date il reste encore des lots non retirés</w:t>
      </w:r>
      <w:r w:rsidR="00E5546D">
        <w:rPr>
          <w:sz w:val="24"/>
        </w:rPr>
        <w:t>,</w:t>
      </w:r>
      <w:r w:rsidRPr="007A55C2">
        <w:rPr>
          <w:sz w:val="24"/>
        </w:rPr>
        <w:t xml:space="preserve"> ils seront remis en jeux lors d’une prochaine tombola.</w:t>
      </w:r>
    </w:p>
    <w:p w14:paraId="126C3BA8" w14:textId="77777777" w:rsidR="009F15D7" w:rsidRDefault="009F15D7" w:rsidP="009F15D7">
      <w:pPr>
        <w:jc w:val="both"/>
        <w:rPr>
          <w:sz w:val="24"/>
        </w:rPr>
      </w:pPr>
    </w:p>
    <w:p w14:paraId="7A951FA1" w14:textId="45EB566E" w:rsidR="009F15D7" w:rsidRPr="009F15D7" w:rsidRDefault="009F15D7" w:rsidP="009F15D7">
      <w:pPr>
        <w:spacing w:before="0" w:after="0"/>
        <w:rPr>
          <w:sz w:val="24"/>
        </w:rPr>
      </w:pPr>
      <w:r>
        <w:rPr>
          <w:sz w:val="24"/>
        </w:rPr>
        <w:br w:type="page"/>
      </w:r>
    </w:p>
    <w:p w14:paraId="1D32A7FE" w14:textId="03AB510D" w:rsidR="00CF5B49" w:rsidRPr="007A55C2" w:rsidRDefault="00CF5B49">
      <w:pPr>
        <w:spacing w:before="0" w:after="0"/>
        <w:rPr>
          <w:sz w:val="24"/>
        </w:rPr>
      </w:pPr>
    </w:p>
    <w:p w14:paraId="09053582" w14:textId="7ABF033F" w:rsidR="00CF5B49" w:rsidRPr="009F15D7" w:rsidRDefault="00CF5B49" w:rsidP="00CF5B49">
      <w:pPr>
        <w:tabs>
          <w:tab w:val="center" w:pos="5103"/>
          <w:tab w:val="right" w:pos="10773"/>
        </w:tabs>
        <w:jc w:val="center"/>
        <w:rPr>
          <w:rFonts w:cs="Arial"/>
          <w:b/>
          <w:sz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F15D7">
        <w:rPr>
          <w:rFonts w:cs="Arial"/>
          <w:b/>
          <w:sz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Liste des lots</w:t>
      </w:r>
      <w:r w:rsidR="00BA703B" w:rsidRPr="009F15D7">
        <w:rPr>
          <w:rFonts w:cs="Arial"/>
          <w:b/>
          <w:sz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tombola 201</w:t>
      </w:r>
      <w:r w:rsidR="00F852BF" w:rsidRPr="009F15D7">
        <w:rPr>
          <w:rFonts w:cs="Arial"/>
          <w:b/>
          <w:sz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8</w:t>
      </w:r>
    </w:p>
    <w:p w14:paraId="698373D1" w14:textId="77777777" w:rsidR="00BA703B" w:rsidRPr="00BF6DB8" w:rsidRDefault="00BA703B" w:rsidP="00CF5B49">
      <w:pPr>
        <w:tabs>
          <w:tab w:val="center" w:pos="5103"/>
          <w:tab w:val="right" w:pos="10773"/>
        </w:tabs>
        <w:jc w:val="center"/>
        <w:rPr>
          <w:rFonts w:cs="Arial"/>
          <w:sz w:val="36"/>
        </w:rPr>
      </w:pPr>
    </w:p>
    <w:p w14:paraId="72FF1920" w14:textId="77777777" w:rsidR="00BA703B" w:rsidRPr="00BF6DB8" w:rsidRDefault="00BA703B" w:rsidP="00CF5B49">
      <w:pPr>
        <w:tabs>
          <w:tab w:val="center" w:pos="5103"/>
          <w:tab w:val="right" w:pos="10773"/>
        </w:tabs>
        <w:jc w:val="center"/>
        <w:rPr>
          <w:rFonts w:cs="Arial"/>
          <w:sz w:val="36"/>
        </w:rPr>
      </w:pPr>
    </w:p>
    <w:p w14:paraId="71E6AB4C" w14:textId="3A1CC126" w:rsidR="00BA703B" w:rsidRPr="009F15D7" w:rsidRDefault="00BA703B" w:rsidP="00BA703B">
      <w:pPr>
        <w:jc w:val="center"/>
        <w:rPr>
          <w:rFonts w:cs="Arial"/>
          <w:b/>
          <w:color w:val="FF0000"/>
          <w:sz w:val="24"/>
          <w:szCs w:val="22"/>
          <w:u w:val="single"/>
        </w:rPr>
      </w:pPr>
      <w:r w:rsidRPr="009F15D7">
        <w:rPr>
          <w:rFonts w:cs="Arial"/>
          <w:b/>
          <w:color w:val="FF0000"/>
          <w:sz w:val="24"/>
          <w:szCs w:val="22"/>
          <w:u w:val="single"/>
        </w:rPr>
        <w:t>LOTS À</w:t>
      </w:r>
      <w:r w:rsidR="00F852BF" w:rsidRPr="009F15D7">
        <w:rPr>
          <w:rFonts w:cs="Arial"/>
          <w:b/>
          <w:color w:val="FF0000"/>
          <w:sz w:val="24"/>
          <w:szCs w:val="22"/>
          <w:u w:val="single"/>
        </w:rPr>
        <w:t xml:space="preserve"> GAGNER AU</w:t>
      </w:r>
      <w:r w:rsidRPr="009F15D7">
        <w:rPr>
          <w:rFonts w:cs="Arial"/>
          <w:b/>
          <w:color w:val="FF0000"/>
          <w:sz w:val="24"/>
          <w:szCs w:val="22"/>
          <w:u w:val="single"/>
        </w:rPr>
        <w:t xml:space="preserve"> TIR</w:t>
      </w:r>
      <w:r w:rsidR="00F852BF" w:rsidRPr="009F15D7">
        <w:rPr>
          <w:rFonts w:cs="Arial"/>
          <w:b/>
          <w:color w:val="FF0000"/>
          <w:sz w:val="24"/>
          <w:szCs w:val="22"/>
          <w:u w:val="single"/>
        </w:rPr>
        <w:t>AGE</w:t>
      </w:r>
    </w:p>
    <w:p w14:paraId="394689B5" w14:textId="77777777" w:rsidR="00BA703B" w:rsidRPr="00BF6DB8" w:rsidRDefault="00BA703B" w:rsidP="00BA703B">
      <w:pPr>
        <w:jc w:val="center"/>
        <w:rPr>
          <w:rFonts w:cs="Arial"/>
          <w:color w:val="000000"/>
          <w:szCs w:val="22"/>
        </w:rPr>
      </w:pPr>
    </w:p>
    <w:p w14:paraId="621DAB69" w14:textId="5F029A09" w:rsidR="00BA703B" w:rsidRDefault="009F15D7" w:rsidP="009F15D7">
      <w:pPr>
        <w:ind w:left="360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N°1 </w:t>
      </w:r>
      <w:r w:rsidRPr="0017696A">
        <w:rPr>
          <w:rFonts w:ascii="Wingdings" w:hAnsi="Wingdings"/>
          <w:color w:val="000000"/>
        </w:rPr>
        <w:t></w:t>
      </w:r>
      <w:r w:rsidR="00F852BF" w:rsidRPr="009F15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1 </w:t>
      </w:r>
      <w:r w:rsidR="00F852BF" w:rsidRPr="009F15D7">
        <w:rPr>
          <w:rFonts w:cs="Arial"/>
          <w:color w:val="000000"/>
        </w:rPr>
        <w:t xml:space="preserve">Chèque cadeau </w:t>
      </w:r>
      <w:r w:rsidR="00F852BF" w:rsidRPr="009F15D7">
        <w:rPr>
          <w:rFonts w:cs="Arial"/>
          <w:b/>
          <w:color w:val="000000"/>
        </w:rPr>
        <w:t>Center parc</w:t>
      </w:r>
      <w:r w:rsidR="00F852BF" w:rsidRPr="009F15D7">
        <w:rPr>
          <w:rFonts w:cs="Arial"/>
          <w:color w:val="000000"/>
        </w:rPr>
        <w:t xml:space="preserve"> </w:t>
      </w:r>
      <w:r w:rsidR="00BA703B" w:rsidRPr="009F15D7">
        <w:rPr>
          <w:rFonts w:cs="Arial"/>
          <w:color w:val="000000"/>
        </w:rPr>
        <w:t>d’une valeur de 500</w:t>
      </w:r>
      <w:r w:rsidR="00F852BF" w:rsidRPr="009F15D7">
        <w:rPr>
          <w:rFonts w:cs="Arial"/>
          <w:color w:val="000000"/>
        </w:rPr>
        <w:t xml:space="preserve"> </w:t>
      </w:r>
      <w:r w:rsidR="00BA703B" w:rsidRPr="009F15D7">
        <w:rPr>
          <w:rFonts w:cs="Arial"/>
          <w:color w:val="000000"/>
        </w:rPr>
        <w:t>€</w:t>
      </w:r>
    </w:p>
    <w:p w14:paraId="361D39AF" w14:textId="77777777" w:rsidR="009F15D7" w:rsidRPr="009F15D7" w:rsidRDefault="009F15D7" w:rsidP="009F15D7">
      <w:pPr>
        <w:ind w:left="360"/>
        <w:contextualSpacing/>
        <w:jc w:val="center"/>
        <w:rPr>
          <w:rFonts w:cs="Arial"/>
          <w:color w:val="000000"/>
        </w:rPr>
      </w:pPr>
    </w:p>
    <w:p w14:paraId="2745C000" w14:textId="65C6FEE7" w:rsidR="00BA703B" w:rsidRDefault="009F15D7" w:rsidP="00BA703B">
      <w:pPr>
        <w:pStyle w:val="Paragraphedeliste"/>
        <w:numPr>
          <w:ilvl w:val="0"/>
          <w:numId w:val="47"/>
        </w:numPr>
        <w:contextualSpacing/>
        <w:jc w:val="center"/>
        <w:rPr>
          <w:rFonts w:eastAsia="Times New Roman" w:cs="Arial"/>
          <w:color w:val="000000"/>
          <w:lang w:val="en-US"/>
        </w:rPr>
      </w:pPr>
      <w:r>
        <w:rPr>
          <w:rFonts w:cs="Arial"/>
          <w:color w:val="000000"/>
        </w:rPr>
        <w:t>N°2</w:t>
      </w:r>
      <w:r>
        <w:rPr>
          <w:rFonts w:cs="Arial"/>
          <w:color w:val="000000"/>
        </w:rPr>
        <w:t xml:space="preserve"> </w:t>
      </w:r>
      <w:r w:rsidRPr="0017696A">
        <w:rPr>
          <w:rFonts w:ascii="Wingdings" w:hAnsi="Wingdings"/>
          <w:color w:val="000000"/>
        </w:rPr>
        <w:t></w:t>
      </w:r>
      <w:r w:rsidRPr="009F15D7">
        <w:rPr>
          <w:rFonts w:eastAsia="Times New Roman" w:cs="Arial"/>
          <w:color w:val="000000"/>
        </w:rPr>
        <w:t xml:space="preserve"> </w:t>
      </w:r>
      <w:r w:rsidR="00BA703B" w:rsidRPr="00BF6DB8">
        <w:rPr>
          <w:rFonts w:eastAsia="Times New Roman" w:cs="Arial"/>
          <w:color w:val="000000"/>
          <w:lang w:val="en-US"/>
        </w:rPr>
        <w:t xml:space="preserve">1 </w:t>
      </w:r>
      <w:r w:rsidR="00F852BF" w:rsidRPr="009F15D7">
        <w:rPr>
          <w:rFonts w:eastAsia="Times New Roman" w:cs="Arial"/>
          <w:b/>
          <w:color w:val="000000"/>
          <w:lang w:val="en-US"/>
        </w:rPr>
        <w:t>Drone</w:t>
      </w:r>
      <w:r w:rsidR="00F852BF" w:rsidRPr="00BF6DB8">
        <w:rPr>
          <w:rFonts w:eastAsia="Times New Roman" w:cs="Arial"/>
          <w:color w:val="000000"/>
          <w:lang w:val="en-US"/>
        </w:rPr>
        <w:t xml:space="preserve"> Parrot Mambo FPV Deluxe</w:t>
      </w:r>
    </w:p>
    <w:p w14:paraId="1A3ACF02" w14:textId="77777777" w:rsidR="009F15D7" w:rsidRPr="00BF6DB8" w:rsidRDefault="009F15D7" w:rsidP="00BA703B">
      <w:pPr>
        <w:pStyle w:val="Paragraphedeliste"/>
        <w:numPr>
          <w:ilvl w:val="0"/>
          <w:numId w:val="47"/>
        </w:numPr>
        <w:contextualSpacing/>
        <w:jc w:val="center"/>
        <w:rPr>
          <w:rFonts w:eastAsia="Times New Roman" w:cs="Arial"/>
          <w:color w:val="000000"/>
          <w:lang w:val="en-US"/>
        </w:rPr>
      </w:pPr>
    </w:p>
    <w:p w14:paraId="39E38635" w14:textId="553C907A" w:rsidR="00BA703B" w:rsidRPr="00BF6DB8" w:rsidRDefault="009F15D7" w:rsidP="00BA703B">
      <w:pPr>
        <w:pStyle w:val="Paragraphedeliste"/>
        <w:numPr>
          <w:ilvl w:val="0"/>
          <w:numId w:val="47"/>
        </w:numPr>
        <w:contextualSpacing/>
        <w:jc w:val="center"/>
        <w:rPr>
          <w:rFonts w:eastAsia="Times New Roman" w:cs="Arial"/>
          <w:color w:val="000000"/>
        </w:rPr>
      </w:pPr>
      <w:r>
        <w:rPr>
          <w:rFonts w:cs="Arial"/>
          <w:color w:val="000000"/>
        </w:rPr>
        <w:t>N°3</w:t>
      </w:r>
      <w:r>
        <w:rPr>
          <w:rFonts w:cs="Arial"/>
          <w:color w:val="000000"/>
        </w:rPr>
        <w:t xml:space="preserve"> </w:t>
      </w:r>
      <w:r w:rsidRPr="0017696A">
        <w:rPr>
          <w:rFonts w:ascii="Wingdings" w:hAnsi="Wingdings"/>
          <w:color w:val="000000"/>
        </w:rPr>
        <w:t></w:t>
      </w:r>
      <w:r w:rsidRPr="009F15D7">
        <w:rPr>
          <w:rFonts w:eastAsia="Times New Roman" w:cs="Arial"/>
          <w:color w:val="000000"/>
        </w:rPr>
        <w:t xml:space="preserve"> </w:t>
      </w:r>
      <w:r w:rsidR="00BA703B" w:rsidRPr="00BF6DB8">
        <w:rPr>
          <w:rFonts w:eastAsia="Times New Roman" w:cs="Arial"/>
          <w:color w:val="000000"/>
        </w:rPr>
        <w:t xml:space="preserve">1 </w:t>
      </w:r>
      <w:r>
        <w:rPr>
          <w:rFonts w:eastAsia="Times New Roman" w:cs="Arial"/>
          <w:color w:val="000000"/>
        </w:rPr>
        <w:t xml:space="preserve">Entrée </w:t>
      </w:r>
      <w:r w:rsidRPr="009F15D7">
        <w:rPr>
          <w:rFonts w:eastAsia="Times New Roman" w:cs="Arial"/>
          <w:b/>
          <w:color w:val="000000"/>
        </w:rPr>
        <w:t>P</w:t>
      </w:r>
      <w:r w:rsidR="00F852BF" w:rsidRPr="009F15D7">
        <w:rPr>
          <w:rFonts w:eastAsia="Times New Roman" w:cs="Arial"/>
          <w:b/>
          <w:color w:val="000000"/>
        </w:rPr>
        <w:t>arc Astérix</w:t>
      </w:r>
      <w:r w:rsidR="00F852BF" w:rsidRPr="00BF6DB8">
        <w:rPr>
          <w:rFonts w:eastAsia="Times New Roman" w:cs="Arial"/>
          <w:color w:val="000000"/>
        </w:rPr>
        <w:t xml:space="preserve"> pour 2 adultes et 2 enfants</w:t>
      </w:r>
    </w:p>
    <w:p w14:paraId="68A080A9" w14:textId="77777777" w:rsidR="00BA703B" w:rsidRPr="00BF6DB8" w:rsidRDefault="00BA703B" w:rsidP="00BA703B">
      <w:pPr>
        <w:jc w:val="center"/>
        <w:rPr>
          <w:rFonts w:cs="Arial"/>
          <w:color w:val="000000"/>
          <w:szCs w:val="22"/>
        </w:rPr>
      </w:pPr>
    </w:p>
    <w:p w14:paraId="672C8396" w14:textId="77777777" w:rsidR="00BF6DB8" w:rsidRDefault="00BF6DB8" w:rsidP="00BA703B">
      <w:pPr>
        <w:jc w:val="center"/>
        <w:rPr>
          <w:rFonts w:cs="Arial"/>
          <w:color w:val="000000"/>
          <w:szCs w:val="22"/>
        </w:rPr>
      </w:pPr>
    </w:p>
    <w:p w14:paraId="0F7F8784" w14:textId="77777777" w:rsidR="009F15D7" w:rsidRPr="00BF6DB8" w:rsidRDefault="009F15D7" w:rsidP="00BA703B">
      <w:pPr>
        <w:jc w:val="center"/>
        <w:rPr>
          <w:rFonts w:cs="Arial"/>
          <w:color w:val="000000"/>
          <w:szCs w:val="22"/>
        </w:rPr>
      </w:pPr>
    </w:p>
    <w:p w14:paraId="7074B253" w14:textId="055420BC" w:rsidR="00BA703B" w:rsidRPr="009F15D7" w:rsidRDefault="00BA703B" w:rsidP="00BA703B">
      <w:pPr>
        <w:jc w:val="center"/>
        <w:rPr>
          <w:rFonts w:cs="Arial"/>
          <w:b/>
          <w:color w:val="FF0000"/>
          <w:sz w:val="24"/>
          <w:szCs w:val="22"/>
          <w:u w:val="single"/>
        </w:rPr>
      </w:pPr>
      <w:r w:rsidRPr="009F15D7">
        <w:rPr>
          <w:rFonts w:cs="Arial"/>
          <w:b/>
          <w:color w:val="FF0000"/>
          <w:sz w:val="24"/>
          <w:szCs w:val="22"/>
          <w:u w:val="single"/>
        </w:rPr>
        <w:t xml:space="preserve">LOTS </w:t>
      </w:r>
      <w:r w:rsidR="00F852BF" w:rsidRPr="009F15D7">
        <w:rPr>
          <w:rFonts w:cs="Arial"/>
          <w:b/>
          <w:color w:val="FF0000"/>
          <w:sz w:val="24"/>
          <w:szCs w:val="22"/>
          <w:u w:val="single"/>
        </w:rPr>
        <w:t>À GAGNER AU</w:t>
      </w:r>
      <w:r w:rsidRPr="009F15D7">
        <w:rPr>
          <w:rFonts w:cs="Arial"/>
          <w:b/>
          <w:color w:val="FF0000"/>
          <w:sz w:val="24"/>
          <w:szCs w:val="22"/>
          <w:u w:val="single"/>
        </w:rPr>
        <w:t xml:space="preserve"> GRATT</w:t>
      </w:r>
      <w:r w:rsidR="00F852BF" w:rsidRPr="009F15D7">
        <w:rPr>
          <w:rFonts w:cs="Arial"/>
          <w:b/>
          <w:color w:val="FF0000"/>
          <w:sz w:val="24"/>
          <w:szCs w:val="22"/>
          <w:u w:val="single"/>
        </w:rPr>
        <w:t>AGE</w:t>
      </w:r>
    </w:p>
    <w:p w14:paraId="47EA1FAD" w14:textId="77777777" w:rsidR="00BA703B" w:rsidRPr="00BF6DB8" w:rsidRDefault="00BA703B" w:rsidP="00BA703B">
      <w:pPr>
        <w:jc w:val="center"/>
        <w:rPr>
          <w:rFonts w:cs="Arial"/>
          <w:color w:val="000000"/>
          <w:szCs w:val="22"/>
        </w:rPr>
      </w:pPr>
    </w:p>
    <w:p w14:paraId="7BCDFDB2" w14:textId="5C02F92B" w:rsidR="00BA703B" w:rsidRPr="00BF6DB8" w:rsidRDefault="00F852BF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>2</w:t>
      </w:r>
      <w:r w:rsidR="00293830" w:rsidRPr="00BF6DB8">
        <w:rPr>
          <w:rFonts w:eastAsia="Times New Roman" w:cs="Arial"/>
          <w:color w:val="000000"/>
        </w:rPr>
        <w:t xml:space="preserve"> </w:t>
      </w:r>
      <w:r w:rsidRPr="00F852BF">
        <w:rPr>
          <w:rFonts w:cs="Arial"/>
          <w:color w:val="auto"/>
        </w:rPr>
        <w:t>Escape Game l'avion 3 joueurs</w:t>
      </w:r>
    </w:p>
    <w:p w14:paraId="288A8B4E" w14:textId="6BE82A8D" w:rsidR="00BA703B" w:rsidRPr="00BF6DB8" w:rsidRDefault="00F852BF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>2</w:t>
      </w:r>
      <w:r w:rsidR="00BA703B" w:rsidRPr="00BF6DB8">
        <w:rPr>
          <w:rFonts w:eastAsia="Times New Roman" w:cs="Arial"/>
          <w:color w:val="000000"/>
        </w:rPr>
        <w:t xml:space="preserve"> </w:t>
      </w:r>
      <w:r w:rsidRPr="00BF6DB8">
        <w:rPr>
          <w:rFonts w:cs="Arial"/>
          <w:color w:val="auto"/>
        </w:rPr>
        <w:t>Entrées</w:t>
      </w:r>
      <w:r w:rsidRPr="00F852BF">
        <w:rPr>
          <w:rFonts w:cs="Arial"/>
          <w:color w:val="auto"/>
        </w:rPr>
        <w:t xml:space="preserve"> </w:t>
      </w:r>
      <w:proofErr w:type="spellStart"/>
      <w:r w:rsidRPr="00F852BF">
        <w:rPr>
          <w:rFonts w:cs="Arial"/>
          <w:color w:val="auto"/>
        </w:rPr>
        <w:t>Aquaboulevard</w:t>
      </w:r>
      <w:proofErr w:type="spellEnd"/>
      <w:r w:rsidRPr="00F852BF">
        <w:rPr>
          <w:rFonts w:cs="Arial"/>
          <w:color w:val="auto"/>
        </w:rPr>
        <w:t xml:space="preserve"> 3 adultes </w:t>
      </w:r>
      <w:r w:rsidRPr="00BF6DB8">
        <w:rPr>
          <w:rFonts w:cs="Arial"/>
          <w:color w:val="auto"/>
        </w:rPr>
        <w:t xml:space="preserve">et </w:t>
      </w:r>
      <w:r w:rsidRPr="00F852BF">
        <w:rPr>
          <w:rFonts w:cs="Arial"/>
          <w:color w:val="auto"/>
        </w:rPr>
        <w:t>2 enfants (</w:t>
      </w:r>
      <w:r w:rsidR="00BF6DB8">
        <w:rPr>
          <w:rFonts w:cs="Arial"/>
          <w:color w:val="auto"/>
        </w:rPr>
        <w:t xml:space="preserve">- </w:t>
      </w:r>
      <w:r w:rsidRPr="00F852BF">
        <w:rPr>
          <w:rFonts w:cs="Arial"/>
          <w:color w:val="auto"/>
        </w:rPr>
        <w:t>11 ans)</w:t>
      </w:r>
    </w:p>
    <w:p w14:paraId="660EE9B4" w14:textId="7F6297D5" w:rsidR="00BA703B" w:rsidRPr="00BF6DB8" w:rsidRDefault="00F852BF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>2</w:t>
      </w:r>
      <w:r w:rsidR="00293830" w:rsidRPr="00BF6DB8">
        <w:rPr>
          <w:rFonts w:eastAsia="Times New Roman" w:cs="Arial"/>
          <w:color w:val="000000"/>
        </w:rPr>
        <w:t xml:space="preserve"> </w:t>
      </w:r>
      <w:r w:rsidR="001D2E25">
        <w:rPr>
          <w:rFonts w:eastAsia="Times New Roman" w:cs="Arial"/>
          <w:color w:val="000000"/>
        </w:rPr>
        <w:t xml:space="preserve">Entrées </w:t>
      </w:r>
      <w:r w:rsidRPr="00BF6DB8">
        <w:rPr>
          <w:rFonts w:cs="Arial"/>
          <w:color w:val="auto"/>
        </w:rPr>
        <w:t>France miniature 2 adultes et</w:t>
      </w:r>
      <w:r w:rsidRPr="00F852BF">
        <w:rPr>
          <w:rFonts w:cs="Arial"/>
          <w:color w:val="auto"/>
        </w:rPr>
        <w:t xml:space="preserve"> 2 enf</w:t>
      </w:r>
      <w:r w:rsidRPr="00BF6DB8">
        <w:rPr>
          <w:rFonts w:cs="Arial"/>
          <w:color w:val="auto"/>
        </w:rPr>
        <w:t>ants</w:t>
      </w:r>
    </w:p>
    <w:p w14:paraId="65288B56" w14:textId="0467BFC4" w:rsidR="00BA703B" w:rsidRPr="00BF6DB8" w:rsidRDefault="00293830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1 </w:t>
      </w:r>
      <w:r w:rsidR="001D2E25">
        <w:rPr>
          <w:rFonts w:eastAsia="Times New Roman" w:cs="Arial"/>
          <w:color w:val="000000"/>
        </w:rPr>
        <w:t xml:space="preserve">Entrées </w:t>
      </w:r>
      <w:r w:rsidR="00F852BF" w:rsidRPr="00F852BF">
        <w:rPr>
          <w:rFonts w:cs="Arial"/>
          <w:color w:val="auto"/>
        </w:rPr>
        <w:t>Aquarium de Paris 2</w:t>
      </w:r>
      <w:r w:rsidR="00F852BF" w:rsidRPr="00BF6DB8">
        <w:rPr>
          <w:rFonts w:cs="Arial"/>
          <w:color w:val="auto"/>
        </w:rPr>
        <w:t xml:space="preserve"> </w:t>
      </w:r>
      <w:r w:rsidR="00F852BF" w:rsidRPr="00F852BF">
        <w:rPr>
          <w:rFonts w:cs="Arial"/>
          <w:color w:val="auto"/>
        </w:rPr>
        <w:t>ad</w:t>
      </w:r>
      <w:r w:rsidR="00F852BF" w:rsidRPr="00BF6DB8">
        <w:rPr>
          <w:rFonts w:cs="Arial"/>
          <w:color w:val="auto"/>
        </w:rPr>
        <w:t xml:space="preserve">ultes, </w:t>
      </w:r>
      <w:r w:rsidR="00F852BF" w:rsidRPr="00F852BF">
        <w:rPr>
          <w:rFonts w:cs="Arial"/>
          <w:color w:val="auto"/>
        </w:rPr>
        <w:t>1</w:t>
      </w:r>
      <w:r w:rsidR="00F852BF" w:rsidRPr="00BF6DB8">
        <w:rPr>
          <w:rFonts w:cs="Arial"/>
          <w:color w:val="auto"/>
        </w:rPr>
        <w:t xml:space="preserve"> </w:t>
      </w:r>
      <w:r w:rsidR="00F852BF" w:rsidRPr="00F852BF">
        <w:rPr>
          <w:rFonts w:cs="Arial"/>
          <w:color w:val="auto"/>
        </w:rPr>
        <w:t>ado</w:t>
      </w:r>
      <w:r w:rsidR="00F852BF" w:rsidRPr="00BF6DB8">
        <w:rPr>
          <w:rFonts w:cs="Arial"/>
          <w:color w:val="auto"/>
        </w:rPr>
        <w:t xml:space="preserve"> et </w:t>
      </w:r>
      <w:r w:rsidR="00F852BF" w:rsidRPr="00F852BF">
        <w:rPr>
          <w:rFonts w:cs="Arial"/>
          <w:color w:val="auto"/>
        </w:rPr>
        <w:t>1</w:t>
      </w:r>
      <w:r w:rsidR="00F852BF" w:rsidRPr="00BF6DB8">
        <w:rPr>
          <w:rFonts w:cs="Arial"/>
          <w:color w:val="auto"/>
        </w:rPr>
        <w:t xml:space="preserve"> </w:t>
      </w:r>
      <w:r w:rsidR="00F852BF" w:rsidRPr="00F852BF">
        <w:rPr>
          <w:rFonts w:cs="Arial"/>
          <w:color w:val="auto"/>
        </w:rPr>
        <w:t>enf</w:t>
      </w:r>
      <w:r w:rsidR="00F852BF" w:rsidRPr="00BF6DB8">
        <w:rPr>
          <w:rFonts w:cs="Arial"/>
          <w:color w:val="auto"/>
        </w:rPr>
        <w:t>ant</w:t>
      </w:r>
    </w:p>
    <w:p w14:paraId="5F764020" w14:textId="396A3D29" w:rsidR="00BA703B" w:rsidRPr="00BF6DB8" w:rsidRDefault="00293830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2 </w:t>
      </w:r>
      <w:r w:rsidR="00F852BF" w:rsidRPr="00F852BF">
        <w:rPr>
          <w:rFonts w:cs="Arial"/>
          <w:color w:val="auto"/>
        </w:rPr>
        <w:t xml:space="preserve">Skate </w:t>
      </w:r>
      <w:proofErr w:type="spellStart"/>
      <w:r w:rsidR="00F852BF" w:rsidRPr="00F852BF">
        <w:rPr>
          <w:rFonts w:cs="Arial"/>
          <w:color w:val="auto"/>
        </w:rPr>
        <w:t>longboard</w:t>
      </w:r>
      <w:proofErr w:type="spellEnd"/>
      <w:r w:rsidR="00F852BF" w:rsidRPr="00F852BF">
        <w:rPr>
          <w:rFonts w:cs="Arial"/>
          <w:color w:val="auto"/>
        </w:rPr>
        <w:t xml:space="preserve"> </w:t>
      </w:r>
      <w:proofErr w:type="spellStart"/>
      <w:r w:rsidR="00F852BF" w:rsidRPr="00F852BF">
        <w:rPr>
          <w:rFonts w:cs="Arial"/>
          <w:color w:val="auto"/>
        </w:rPr>
        <w:t>beginner</w:t>
      </w:r>
      <w:proofErr w:type="spellEnd"/>
      <w:r w:rsidR="00F852BF" w:rsidRPr="00F852BF">
        <w:rPr>
          <w:rFonts w:cs="Arial"/>
          <w:color w:val="auto"/>
        </w:rPr>
        <w:t xml:space="preserve"> </w:t>
      </w:r>
      <w:proofErr w:type="spellStart"/>
      <w:r w:rsidR="00F852BF" w:rsidRPr="00F852BF">
        <w:rPr>
          <w:rFonts w:cs="Arial"/>
          <w:color w:val="auto"/>
        </w:rPr>
        <w:t>oxelo</w:t>
      </w:r>
      <w:proofErr w:type="spellEnd"/>
    </w:p>
    <w:p w14:paraId="5686FC51" w14:textId="02396E76" w:rsidR="00BA703B" w:rsidRPr="00BF6DB8" w:rsidRDefault="00293830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2 </w:t>
      </w:r>
      <w:r w:rsidR="00F852BF" w:rsidRPr="00F852BF">
        <w:rPr>
          <w:rFonts w:cs="Arial"/>
          <w:color w:val="auto"/>
        </w:rPr>
        <w:t>Carte 10 entrées Cinéma Ariel Rueil (valable 1 an)</w:t>
      </w:r>
    </w:p>
    <w:p w14:paraId="138A9076" w14:textId="35D08413" w:rsidR="00BA703B" w:rsidRPr="00BF6DB8" w:rsidRDefault="00BF6DB8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4 </w:t>
      </w:r>
      <w:r w:rsidR="00F852BF" w:rsidRPr="00F852BF">
        <w:rPr>
          <w:rFonts w:cs="Arial"/>
          <w:color w:val="auto"/>
        </w:rPr>
        <w:t>Accrobranche Rueil - Ticket parc pour 2 personnes</w:t>
      </w:r>
    </w:p>
    <w:p w14:paraId="45D4BAF6" w14:textId="086887D0" w:rsidR="00BA703B" w:rsidRPr="00BF6DB8" w:rsidRDefault="00293830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2 </w:t>
      </w:r>
      <w:r w:rsidR="00F852BF" w:rsidRPr="00F852BF">
        <w:rPr>
          <w:rFonts w:cs="Arial"/>
          <w:color w:val="auto"/>
        </w:rPr>
        <w:t xml:space="preserve">Laser </w:t>
      </w:r>
      <w:proofErr w:type="spellStart"/>
      <w:r w:rsidR="00F852BF" w:rsidRPr="00F852BF">
        <w:rPr>
          <w:rFonts w:cs="Arial"/>
          <w:color w:val="auto"/>
        </w:rPr>
        <w:t>game</w:t>
      </w:r>
      <w:proofErr w:type="spellEnd"/>
      <w:r w:rsidR="00F852BF" w:rsidRPr="00F852BF">
        <w:rPr>
          <w:rFonts w:cs="Arial"/>
          <w:color w:val="auto"/>
        </w:rPr>
        <w:t xml:space="preserve"> </w:t>
      </w:r>
      <w:r w:rsidR="00BF6DB8">
        <w:rPr>
          <w:rFonts w:cs="Arial"/>
          <w:color w:val="auto"/>
        </w:rPr>
        <w:t xml:space="preserve">3 </w:t>
      </w:r>
      <w:r w:rsidR="00F852BF" w:rsidRPr="00F852BF">
        <w:rPr>
          <w:rFonts w:cs="Arial"/>
          <w:color w:val="auto"/>
        </w:rPr>
        <w:t>partie</w:t>
      </w:r>
      <w:r w:rsidR="00BF6DB8">
        <w:rPr>
          <w:rFonts w:cs="Arial"/>
          <w:color w:val="auto"/>
        </w:rPr>
        <w:t>s</w:t>
      </w:r>
    </w:p>
    <w:p w14:paraId="0D153CC6" w14:textId="02B1C88E" w:rsidR="00BA703B" w:rsidRPr="00BF6DB8" w:rsidRDefault="00293830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2 </w:t>
      </w:r>
      <w:r w:rsidR="00BF6DB8" w:rsidRPr="00BF6DB8">
        <w:rPr>
          <w:rFonts w:cs="Arial"/>
          <w:color w:val="auto"/>
        </w:rPr>
        <w:t>Espace R</w:t>
      </w:r>
      <w:r w:rsidR="00F852BF" w:rsidRPr="00F852BF">
        <w:rPr>
          <w:rFonts w:cs="Arial"/>
          <w:color w:val="auto"/>
        </w:rPr>
        <w:t xml:space="preserve">ambouillet </w:t>
      </w:r>
      <w:r w:rsidR="00BF6DB8" w:rsidRPr="00BF6DB8">
        <w:rPr>
          <w:rFonts w:cs="Arial"/>
          <w:color w:val="auto"/>
        </w:rPr>
        <w:t xml:space="preserve">pour </w:t>
      </w:r>
      <w:r w:rsidR="00F852BF" w:rsidRPr="00F852BF">
        <w:rPr>
          <w:rFonts w:cs="Arial"/>
          <w:color w:val="auto"/>
        </w:rPr>
        <w:t>4 pers</w:t>
      </w:r>
      <w:r w:rsidR="00BF6DB8" w:rsidRPr="00BF6DB8">
        <w:rPr>
          <w:rFonts w:cs="Arial"/>
          <w:color w:val="auto"/>
        </w:rPr>
        <w:t>onnes</w:t>
      </w:r>
    </w:p>
    <w:p w14:paraId="02C91D66" w14:textId="59D1F839" w:rsidR="00BA703B" w:rsidRPr="00BF6DB8" w:rsidRDefault="00BF6DB8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  <w:lang w:val="en-US"/>
        </w:rPr>
      </w:pPr>
      <w:r w:rsidRPr="00BF6DB8">
        <w:rPr>
          <w:rFonts w:eastAsia="Times New Roman" w:cs="Arial"/>
          <w:color w:val="000000"/>
          <w:lang w:val="en-US"/>
        </w:rPr>
        <w:t xml:space="preserve">2 </w:t>
      </w:r>
      <w:r w:rsidR="00F852BF" w:rsidRPr="00F852BF">
        <w:rPr>
          <w:rFonts w:cs="Arial"/>
          <w:color w:val="auto"/>
        </w:rPr>
        <w:t xml:space="preserve">Enceinte </w:t>
      </w:r>
      <w:proofErr w:type="spellStart"/>
      <w:r w:rsidR="00F852BF" w:rsidRPr="00F852BF">
        <w:rPr>
          <w:rFonts w:cs="Arial"/>
          <w:color w:val="auto"/>
        </w:rPr>
        <w:t>bluetooth</w:t>
      </w:r>
      <w:proofErr w:type="spellEnd"/>
      <w:r w:rsidR="00F852BF" w:rsidRPr="00F852BF">
        <w:rPr>
          <w:rFonts w:cs="Arial"/>
          <w:color w:val="auto"/>
        </w:rPr>
        <w:t xml:space="preserve"> JBL portable</w:t>
      </w:r>
    </w:p>
    <w:p w14:paraId="78797EA2" w14:textId="1B347F92" w:rsidR="00BA703B" w:rsidRPr="00BF6DB8" w:rsidRDefault="00B43755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2 </w:t>
      </w:r>
      <w:r w:rsidR="001D2E25">
        <w:rPr>
          <w:rFonts w:eastAsia="Times New Roman" w:cs="Arial"/>
          <w:color w:val="000000"/>
        </w:rPr>
        <w:t xml:space="preserve">Entrées </w:t>
      </w:r>
      <w:r w:rsidR="00F852BF" w:rsidRPr="00F852BF">
        <w:rPr>
          <w:rFonts w:cs="Arial"/>
          <w:color w:val="auto"/>
        </w:rPr>
        <w:t>Ballon de Paris 2 ad</w:t>
      </w:r>
      <w:r w:rsidR="00BF6DB8" w:rsidRPr="00BF6DB8">
        <w:rPr>
          <w:rFonts w:cs="Arial"/>
          <w:color w:val="auto"/>
        </w:rPr>
        <w:t>ultes et</w:t>
      </w:r>
      <w:r w:rsidR="00F852BF" w:rsidRPr="00F852BF">
        <w:rPr>
          <w:rFonts w:cs="Arial"/>
          <w:color w:val="auto"/>
        </w:rPr>
        <w:t xml:space="preserve"> 2 enf</w:t>
      </w:r>
      <w:r w:rsidR="00BF6DB8" w:rsidRPr="00BF6DB8">
        <w:rPr>
          <w:rFonts w:cs="Arial"/>
          <w:color w:val="auto"/>
        </w:rPr>
        <w:t>ants</w:t>
      </w:r>
    </w:p>
    <w:p w14:paraId="63FF9CC5" w14:textId="3654910C" w:rsidR="00BA703B" w:rsidRPr="00BF6DB8" w:rsidRDefault="00B43755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eastAsia="Times New Roman" w:cs="Arial"/>
          <w:color w:val="000000"/>
        </w:rPr>
        <w:t xml:space="preserve">2 </w:t>
      </w:r>
      <w:r w:rsidR="00F852BF" w:rsidRPr="00F852BF">
        <w:rPr>
          <w:rFonts w:cs="Arial"/>
          <w:color w:val="auto"/>
        </w:rPr>
        <w:t>Carte 5 entrées Cinéma Ariel Rueil -21ans (valable 6 mois)</w:t>
      </w:r>
    </w:p>
    <w:p w14:paraId="7967AFB9" w14:textId="66541557" w:rsidR="00BF6DB8" w:rsidRPr="00BF6DB8" w:rsidRDefault="00BF6DB8" w:rsidP="009F15D7">
      <w:pPr>
        <w:pStyle w:val="Paragraphedeliste"/>
        <w:numPr>
          <w:ilvl w:val="0"/>
          <w:numId w:val="48"/>
        </w:numPr>
        <w:spacing w:line="600" w:lineRule="auto"/>
        <w:contextualSpacing/>
        <w:jc w:val="center"/>
        <w:rPr>
          <w:rFonts w:eastAsia="Times New Roman" w:cs="Arial"/>
          <w:color w:val="000000"/>
        </w:rPr>
      </w:pPr>
      <w:r w:rsidRPr="00BF6DB8">
        <w:rPr>
          <w:rFonts w:cs="Arial"/>
          <w:color w:val="auto"/>
        </w:rPr>
        <w:t>2 Bowling La Quille (Nanterre) – 5 parties</w:t>
      </w:r>
    </w:p>
    <w:p w14:paraId="5524EC95" w14:textId="77777777" w:rsidR="00F852BF" w:rsidRPr="005022B2" w:rsidRDefault="00F852BF" w:rsidP="00CF5B49">
      <w:pPr>
        <w:tabs>
          <w:tab w:val="center" w:pos="5103"/>
          <w:tab w:val="right" w:pos="10773"/>
        </w:tabs>
      </w:pPr>
    </w:p>
    <w:sectPr w:rsidR="00F852BF" w:rsidRPr="005022B2" w:rsidSect="00D631C6">
      <w:headerReference w:type="default" r:id="rId9"/>
      <w:footerReference w:type="even" r:id="rId10"/>
      <w:pgSz w:w="11906" w:h="16838" w:code="9"/>
      <w:pgMar w:top="1843" w:right="566" w:bottom="851" w:left="567" w:header="426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2173" w14:textId="77777777" w:rsidR="00071349" w:rsidRDefault="00071349">
      <w:r>
        <w:separator/>
      </w:r>
    </w:p>
    <w:p w14:paraId="625E183C" w14:textId="77777777" w:rsidR="00071349" w:rsidRDefault="00071349"/>
  </w:endnote>
  <w:endnote w:type="continuationSeparator" w:id="0">
    <w:p w14:paraId="4DF2D6BA" w14:textId="77777777" w:rsidR="00071349" w:rsidRDefault="00071349">
      <w:r>
        <w:continuationSeparator/>
      </w:r>
    </w:p>
    <w:p w14:paraId="782487E4" w14:textId="77777777" w:rsidR="00071349" w:rsidRDefault="00071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927E" w14:textId="77777777" w:rsidR="00293830" w:rsidRDefault="00293830" w:rsidP="005F1F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8DDECB" w14:textId="77777777" w:rsidR="00293830" w:rsidRDefault="00293830" w:rsidP="005F1FF3">
    <w:pPr>
      <w:pStyle w:val="Pieddepage"/>
      <w:ind w:right="360"/>
    </w:pPr>
  </w:p>
  <w:p w14:paraId="7FA8BE53" w14:textId="77777777" w:rsidR="00293830" w:rsidRDefault="002938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60CB" w14:textId="77777777" w:rsidR="00071349" w:rsidRDefault="00071349">
      <w:r>
        <w:separator/>
      </w:r>
    </w:p>
    <w:p w14:paraId="028EF257" w14:textId="77777777" w:rsidR="00071349" w:rsidRDefault="00071349"/>
  </w:footnote>
  <w:footnote w:type="continuationSeparator" w:id="0">
    <w:p w14:paraId="5BBFE06F" w14:textId="77777777" w:rsidR="00071349" w:rsidRDefault="00071349">
      <w:r>
        <w:continuationSeparator/>
      </w:r>
    </w:p>
    <w:p w14:paraId="6B11F3D7" w14:textId="77777777" w:rsidR="00071349" w:rsidRDefault="000713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A174" w14:textId="77777777" w:rsidR="00293830" w:rsidRDefault="0029383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6FBCB" wp14:editId="77F63B56">
          <wp:simplePos x="0" y="0"/>
          <wp:positionH relativeFrom="margin">
            <wp:align>left</wp:align>
          </wp:positionH>
          <wp:positionV relativeFrom="margin">
            <wp:posOffset>-928255</wp:posOffset>
          </wp:positionV>
          <wp:extent cx="948690" cy="687705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EL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4F52F8" wp14:editId="4A2ED055">
          <wp:simplePos x="0" y="0"/>
          <wp:positionH relativeFrom="margin">
            <wp:posOffset>3895032</wp:posOffset>
          </wp:positionH>
          <wp:positionV relativeFrom="margin">
            <wp:posOffset>-968606</wp:posOffset>
          </wp:positionV>
          <wp:extent cx="3025140" cy="769620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4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FFD"/>
    <w:multiLevelType w:val="hybridMultilevel"/>
    <w:tmpl w:val="960CF38A"/>
    <w:lvl w:ilvl="0" w:tplc="BF047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36E"/>
    <w:multiLevelType w:val="hybridMultilevel"/>
    <w:tmpl w:val="6B948E3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C276E"/>
    <w:multiLevelType w:val="hybridMultilevel"/>
    <w:tmpl w:val="AFEEBA7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A0B6A1D"/>
    <w:multiLevelType w:val="hybridMultilevel"/>
    <w:tmpl w:val="72024D08"/>
    <w:lvl w:ilvl="0" w:tplc="B7F60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61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4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E98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A1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E2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0FF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4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904A38"/>
    <w:multiLevelType w:val="hybridMultilevel"/>
    <w:tmpl w:val="D1041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F0FE7"/>
    <w:multiLevelType w:val="hybridMultilevel"/>
    <w:tmpl w:val="D5280F20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1AD4AA7"/>
    <w:multiLevelType w:val="hybridMultilevel"/>
    <w:tmpl w:val="E5EAFECA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AF3B49"/>
    <w:multiLevelType w:val="hybridMultilevel"/>
    <w:tmpl w:val="3A5E7EC8"/>
    <w:lvl w:ilvl="0" w:tplc="53AA247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04D60"/>
    <w:multiLevelType w:val="hybridMultilevel"/>
    <w:tmpl w:val="2B606F16"/>
    <w:lvl w:ilvl="0" w:tplc="85FEE5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10F9"/>
    <w:multiLevelType w:val="hybridMultilevel"/>
    <w:tmpl w:val="BA4EF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25BE8"/>
    <w:multiLevelType w:val="hybridMultilevel"/>
    <w:tmpl w:val="22766DD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5D51A40"/>
    <w:multiLevelType w:val="hybridMultilevel"/>
    <w:tmpl w:val="5A3A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A59"/>
    <w:multiLevelType w:val="hybridMultilevel"/>
    <w:tmpl w:val="0E3EE174"/>
    <w:lvl w:ilvl="0" w:tplc="040C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2" w:hanging="360"/>
      </w:pPr>
      <w:rPr>
        <w:rFonts w:ascii="Wingdings" w:hAnsi="Wingdings" w:hint="default"/>
      </w:rPr>
    </w:lvl>
  </w:abstractNum>
  <w:abstractNum w:abstractNumId="13">
    <w:nsid w:val="29683044"/>
    <w:multiLevelType w:val="hybridMultilevel"/>
    <w:tmpl w:val="4126BEF2"/>
    <w:lvl w:ilvl="0" w:tplc="BF047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90EAE"/>
    <w:multiLevelType w:val="hybridMultilevel"/>
    <w:tmpl w:val="993AB912"/>
    <w:lvl w:ilvl="0" w:tplc="BF047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954D9"/>
    <w:multiLevelType w:val="hybridMultilevel"/>
    <w:tmpl w:val="B476C59E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CFB4A91"/>
    <w:multiLevelType w:val="hybridMultilevel"/>
    <w:tmpl w:val="B7C4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B61E6"/>
    <w:multiLevelType w:val="hybridMultilevel"/>
    <w:tmpl w:val="9C7CA732"/>
    <w:lvl w:ilvl="0" w:tplc="6D500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83108"/>
    <w:multiLevelType w:val="hybridMultilevel"/>
    <w:tmpl w:val="8EFCE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043FA"/>
    <w:multiLevelType w:val="hybridMultilevel"/>
    <w:tmpl w:val="2BD4F1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0844D4"/>
    <w:multiLevelType w:val="hybridMultilevel"/>
    <w:tmpl w:val="70C224BE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7AD6FAD"/>
    <w:multiLevelType w:val="hybridMultilevel"/>
    <w:tmpl w:val="05CE0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113C6"/>
    <w:multiLevelType w:val="hybridMultilevel"/>
    <w:tmpl w:val="28662200"/>
    <w:lvl w:ilvl="0" w:tplc="5100E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B6D6C"/>
    <w:multiLevelType w:val="hybridMultilevel"/>
    <w:tmpl w:val="1D887310"/>
    <w:lvl w:ilvl="0" w:tplc="BB3EEED6">
      <w:start w:val="1"/>
      <w:numFmt w:val="decimal"/>
      <w:lvlText w:val="%1."/>
      <w:lvlJc w:val="left"/>
      <w:pPr>
        <w:tabs>
          <w:tab w:val="num" w:pos="94"/>
        </w:tabs>
        <w:ind w:left="94" w:hanging="360"/>
      </w:pPr>
      <w:rPr>
        <w:rFonts w:hint="default"/>
      </w:rPr>
    </w:lvl>
    <w:lvl w:ilvl="1" w:tplc="291A0F60">
      <w:numFmt w:val="none"/>
      <w:lvlText w:val=""/>
      <w:lvlJc w:val="left"/>
      <w:pPr>
        <w:tabs>
          <w:tab w:val="num" w:pos="360"/>
        </w:tabs>
      </w:pPr>
    </w:lvl>
    <w:lvl w:ilvl="2" w:tplc="393ACE7A">
      <w:numFmt w:val="none"/>
      <w:lvlText w:val=""/>
      <w:lvlJc w:val="left"/>
      <w:pPr>
        <w:tabs>
          <w:tab w:val="num" w:pos="360"/>
        </w:tabs>
      </w:pPr>
    </w:lvl>
    <w:lvl w:ilvl="3" w:tplc="ABFA0258">
      <w:numFmt w:val="none"/>
      <w:lvlText w:val=""/>
      <w:lvlJc w:val="left"/>
      <w:pPr>
        <w:tabs>
          <w:tab w:val="num" w:pos="360"/>
        </w:tabs>
      </w:pPr>
    </w:lvl>
    <w:lvl w:ilvl="4" w:tplc="490A8060">
      <w:numFmt w:val="none"/>
      <w:lvlText w:val=""/>
      <w:lvlJc w:val="left"/>
      <w:pPr>
        <w:tabs>
          <w:tab w:val="num" w:pos="360"/>
        </w:tabs>
      </w:pPr>
    </w:lvl>
    <w:lvl w:ilvl="5" w:tplc="69AA009E">
      <w:numFmt w:val="none"/>
      <w:lvlText w:val=""/>
      <w:lvlJc w:val="left"/>
      <w:pPr>
        <w:tabs>
          <w:tab w:val="num" w:pos="360"/>
        </w:tabs>
      </w:pPr>
    </w:lvl>
    <w:lvl w:ilvl="6" w:tplc="1BFAAF22">
      <w:numFmt w:val="none"/>
      <w:lvlText w:val=""/>
      <w:lvlJc w:val="left"/>
      <w:pPr>
        <w:tabs>
          <w:tab w:val="num" w:pos="360"/>
        </w:tabs>
      </w:pPr>
    </w:lvl>
    <w:lvl w:ilvl="7" w:tplc="2D74129E">
      <w:numFmt w:val="none"/>
      <w:lvlText w:val=""/>
      <w:lvlJc w:val="left"/>
      <w:pPr>
        <w:tabs>
          <w:tab w:val="num" w:pos="360"/>
        </w:tabs>
      </w:pPr>
    </w:lvl>
    <w:lvl w:ilvl="8" w:tplc="79D8CD5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78316F"/>
    <w:multiLevelType w:val="hybridMultilevel"/>
    <w:tmpl w:val="89146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6191B"/>
    <w:multiLevelType w:val="hybridMultilevel"/>
    <w:tmpl w:val="A4E0A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47583"/>
    <w:multiLevelType w:val="hybridMultilevel"/>
    <w:tmpl w:val="751E659C"/>
    <w:lvl w:ilvl="0" w:tplc="1B8C3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D4D86"/>
    <w:multiLevelType w:val="hybridMultilevel"/>
    <w:tmpl w:val="931E7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37702"/>
    <w:multiLevelType w:val="hybridMultilevel"/>
    <w:tmpl w:val="9E82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112C4"/>
    <w:multiLevelType w:val="hybridMultilevel"/>
    <w:tmpl w:val="58DEC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0452D"/>
    <w:multiLevelType w:val="hybridMultilevel"/>
    <w:tmpl w:val="23840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6704E"/>
    <w:multiLevelType w:val="hybridMultilevel"/>
    <w:tmpl w:val="EC646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938E1"/>
    <w:multiLevelType w:val="hybridMultilevel"/>
    <w:tmpl w:val="8168DC00"/>
    <w:lvl w:ilvl="0" w:tplc="8BE69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0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A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8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4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E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871B21"/>
    <w:multiLevelType w:val="hybridMultilevel"/>
    <w:tmpl w:val="13F851C6"/>
    <w:lvl w:ilvl="0" w:tplc="9948F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CFC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04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CE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BA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0A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4E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E9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43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C610B1"/>
    <w:multiLevelType w:val="multilevel"/>
    <w:tmpl w:val="14D473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8"/>
        </w:tabs>
        <w:ind w:left="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"/>
        </w:tabs>
        <w:ind w:left="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"/>
        </w:tabs>
        <w:ind w:left="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"/>
        </w:tabs>
        <w:ind w:left="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"/>
        </w:tabs>
        <w:ind w:left="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"/>
        </w:tabs>
        <w:ind w:left="2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"/>
        </w:tabs>
        <w:ind w:left="32" w:hanging="2160"/>
      </w:pPr>
      <w:rPr>
        <w:rFonts w:hint="default"/>
      </w:rPr>
    </w:lvl>
  </w:abstractNum>
  <w:abstractNum w:abstractNumId="35">
    <w:nsid w:val="66A81771"/>
    <w:multiLevelType w:val="hybridMultilevel"/>
    <w:tmpl w:val="FB521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E2299"/>
    <w:multiLevelType w:val="hybridMultilevel"/>
    <w:tmpl w:val="23A86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0562"/>
    <w:multiLevelType w:val="hybridMultilevel"/>
    <w:tmpl w:val="A740A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E091B"/>
    <w:multiLevelType w:val="hybridMultilevel"/>
    <w:tmpl w:val="07746ECA"/>
    <w:lvl w:ilvl="0" w:tplc="040C0005">
      <w:start w:val="1"/>
      <w:numFmt w:val="bullet"/>
      <w:lvlText w:val=""/>
      <w:lvlJc w:val="left"/>
      <w:pPr>
        <w:tabs>
          <w:tab w:val="num" w:pos="454"/>
        </w:tabs>
        <w:ind w:left="4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39">
    <w:nsid w:val="72FE4429"/>
    <w:multiLevelType w:val="hybridMultilevel"/>
    <w:tmpl w:val="73A624FA"/>
    <w:lvl w:ilvl="0" w:tplc="116CBA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47CDE"/>
    <w:multiLevelType w:val="hybridMultilevel"/>
    <w:tmpl w:val="47223D08"/>
    <w:lvl w:ilvl="0" w:tplc="53AA247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9658B"/>
    <w:multiLevelType w:val="hybridMultilevel"/>
    <w:tmpl w:val="8D28BF7E"/>
    <w:lvl w:ilvl="0" w:tplc="EC7AB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8FD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2B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AF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22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66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AA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E5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8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7C43BB"/>
    <w:multiLevelType w:val="hybridMultilevel"/>
    <w:tmpl w:val="2F764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4606F"/>
    <w:multiLevelType w:val="hybridMultilevel"/>
    <w:tmpl w:val="87900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8"/>
  </w:num>
  <w:num w:numId="4">
    <w:abstractNumId w:val="21"/>
  </w:num>
  <w:num w:numId="5">
    <w:abstractNumId w:val="6"/>
  </w:num>
  <w:num w:numId="6">
    <w:abstractNumId w:val="22"/>
  </w:num>
  <w:num w:numId="7">
    <w:abstractNumId w:val="17"/>
  </w:num>
  <w:num w:numId="8">
    <w:abstractNumId w:val="17"/>
  </w:num>
  <w:num w:numId="9">
    <w:abstractNumId w:val="11"/>
  </w:num>
  <w:num w:numId="10">
    <w:abstractNumId w:val="24"/>
  </w:num>
  <w:num w:numId="11">
    <w:abstractNumId w:val="5"/>
  </w:num>
  <w:num w:numId="12">
    <w:abstractNumId w:val="37"/>
  </w:num>
  <w:num w:numId="13">
    <w:abstractNumId w:val="29"/>
  </w:num>
  <w:num w:numId="14">
    <w:abstractNumId w:val="12"/>
  </w:num>
  <w:num w:numId="15">
    <w:abstractNumId w:val="35"/>
  </w:num>
  <w:num w:numId="16">
    <w:abstractNumId w:val="13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31"/>
  </w:num>
  <w:num w:numId="22">
    <w:abstractNumId w:val="19"/>
  </w:num>
  <w:num w:numId="23">
    <w:abstractNumId w:val="25"/>
  </w:num>
  <w:num w:numId="24">
    <w:abstractNumId w:val="30"/>
  </w:num>
  <w:num w:numId="25">
    <w:abstractNumId w:val="17"/>
  </w:num>
  <w:num w:numId="26">
    <w:abstractNumId w:val="41"/>
  </w:num>
  <w:num w:numId="27">
    <w:abstractNumId w:val="9"/>
  </w:num>
  <w:num w:numId="28">
    <w:abstractNumId w:val="27"/>
  </w:num>
  <w:num w:numId="29">
    <w:abstractNumId w:val="43"/>
  </w:num>
  <w:num w:numId="30">
    <w:abstractNumId w:val="33"/>
  </w:num>
  <w:num w:numId="31">
    <w:abstractNumId w:val="4"/>
  </w:num>
  <w:num w:numId="32">
    <w:abstractNumId w:val="8"/>
  </w:num>
  <w:num w:numId="33">
    <w:abstractNumId w:val="32"/>
  </w:num>
  <w:num w:numId="34">
    <w:abstractNumId w:val="3"/>
  </w:num>
  <w:num w:numId="35">
    <w:abstractNumId w:val="2"/>
  </w:num>
  <w:num w:numId="36">
    <w:abstractNumId w:val="1"/>
  </w:num>
  <w:num w:numId="37">
    <w:abstractNumId w:val="10"/>
  </w:num>
  <w:num w:numId="38">
    <w:abstractNumId w:val="15"/>
  </w:num>
  <w:num w:numId="39">
    <w:abstractNumId w:val="20"/>
  </w:num>
  <w:num w:numId="40">
    <w:abstractNumId w:val="28"/>
  </w:num>
  <w:num w:numId="41">
    <w:abstractNumId w:val="18"/>
  </w:num>
  <w:num w:numId="42">
    <w:abstractNumId w:val="42"/>
  </w:num>
  <w:num w:numId="43">
    <w:abstractNumId w:val="26"/>
  </w:num>
  <w:num w:numId="44">
    <w:abstractNumId w:val="39"/>
  </w:num>
  <w:num w:numId="45">
    <w:abstractNumId w:val="16"/>
  </w:num>
  <w:num w:numId="46">
    <w:abstractNumId w:val="36"/>
  </w:num>
  <w:num w:numId="47">
    <w:abstractNumId w:val="4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5"/>
    <w:rsid w:val="00000740"/>
    <w:rsid w:val="0000128D"/>
    <w:rsid w:val="00003965"/>
    <w:rsid w:val="00004E7E"/>
    <w:rsid w:val="000113F2"/>
    <w:rsid w:val="000163F6"/>
    <w:rsid w:val="00021CD9"/>
    <w:rsid w:val="00032F06"/>
    <w:rsid w:val="00050753"/>
    <w:rsid w:val="00060FB4"/>
    <w:rsid w:val="000645E2"/>
    <w:rsid w:val="00066F42"/>
    <w:rsid w:val="00071349"/>
    <w:rsid w:val="000756A4"/>
    <w:rsid w:val="00075B27"/>
    <w:rsid w:val="00077E36"/>
    <w:rsid w:val="000849A2"/>
    <w:rsid w:val="000854DD"/>
    <w:rsid w:val="000911A7"/>
    <w:rsid w:val="00092CAA"/>
    <w:rsid w:val="0009438B"/>
    <w:rsid w:val="000A4BFB"/>
    <w:rsid w:val="000A5AA5"/>
    <w:rsid w:val="000A7B40"/>
    <w:rsid w:val="000B06FB"/>
    <w:rsid w:val="000B1F20"/>
    <w:rsid w:val="000B2FD8"/>
    <w:rsid w:val="000C5281"/>
    <w:rsid w:val="000D721B"/>
    <w:rsid w:val="000E1A8F"/>
    <w:rsid w:val="000F710E"/>
    <w:rsid w:val="00101073"/>
    <w:rsid w:val="00104294"/>
    <w:rsid w:val="00113EA8"/>
    <w:rsid w:val="001246A1"/>
    <w:rsid w:val="00124C83"/>
    <w:rsid w:val="001372C9"/>
    <w:rsid w:val="00143326"/>
    <w:rsid w:val="001617F7"/>
    <w:rsid w:val="0016341E"/>
    <w:rsid w:val="001804D6"/>
    <w:rsid w:val="001A376A"/>
    <w:rsid w:val="001A3875"/>
    <w:rsid w:val="001C42D0"/>
    <w:rsid w:val="001D0727"/>
    <w:rsid w:val="001D2E25"/>
    <w:rsid w:val="001E6039"/>
    <w:rsid w:val="001E7576"/>
    <w:rsid w:val="001F06C2"/>
    <w:rsid w:val="001F17C8"/>
    <w:rsid w:val="001F3827"/>
    <w:rsid w:val="0020016E"/>
    <w:rsid w:val="002152CF"/>
    <w:rsid w:val="00216593"/>
    <w:rsid w:val="00231C66"/>
    <w:rsid w:val="00232DD5"/>
    <w:rsid w:val="00235B3C"/>
    <w:rsid w:val="0024765A"/>
    <w:rsid w:val="00252E0F"/>
    <w:rsid w:val="002620B8"/>
    <w:rsid w:val="00264F4F"/>
    <w:rsid w:val="00266FFE"/>
    <w:rsid w:val="002678C4"/>
    <w:rsid w:val="00270500"/>
    <w:rsid w:val="00272F02"/>
    <w:rsid w:val="00274BBD"/>
    <w:rsid w:val="00275077"/>
    <w:rsid w:val="00286EC5"/>
    <w:rsid w:val="0028781E"/>
    <w:rsid w:val="00290C99"/>
    <w:rsid w:val="00293830"/>
    <w:rsid w:val="00293AB0"/>
    <w:rsid w:val="002A6246"/>
    <w:rsid w:val="002B199F"/>
    <w:rsid w:val="002C2E1B"/>
    <w:rsid w:val="002D4BD6"/>
    <w:rsid w:val="002E0E72"/>
    <w:rsid w:val="002E1DC6"/>
    <w:rsid w:val="002E1E83"/>
    <w:rsid w:val="002E2D9E"/>
    <w:rsid w:val="002F5088"/>
    <w:rsid w:val="00301228"/>
    <w:rsid w:val="00302122"/>
    <w:rsid w:val="00303158"/>
    <w:rsid w:val="00304396"/>
    <w:rsid w:val="003043CF"/>
    <w:rsid w:val="003066EB"/>
    <w:rsid w:val="00307E56"/>
    <w:rsid w:val="00315DF8"/>
    <w:rsid w:val="003259AC"/>
    <w:rsid w:val="00326483"/>
    <w:rsid w:val="00331650"/>
    <w:rsid w:val="00332F48"/>
    <w:rsid w:val="00333EE7"/>
    <w:rsid w:val="0034528B"/>
    <w:rsid w:val="003467B7"/>
    <w:rsid w:val="003541F6"/>
    <w:rsid w:val="00357562"/>
    <w:rsid w:val="00361E7B"/>
    <w:rsid w:val="00363393"/>
    <w:rsid w:val="00373487"/>
    <w:rsid w:val="00382B3D"/>
    <w:rsid w:val="003830E9"/>
    <w:rsid w:val="003A0DE6"/>
    <w:rsid w:val="003B3805"/>
    <w:rsid w:val="003B4444"/>
    <w:rsid w:val="003C222D"/>
    <w:rsid w:val="003E7756"/>
    <w:rsid w:val="00412E33"/>
    <w:rsid w:val="0042408F"/>
    <w:rsid w:val="00427015"/>
    <w:rsid w:val="0044039A"/>
    <w:rsid w:val="0044329E"/>
    <w:rsid w:val="004443B5"/>
    <w:rsid w:val="00451C2F"/>
    <w:rsid w:val="00457844"/>
    <w:rsid w:val="004627FE"/>
    <w:rsid w:val="00462DE9"/>
    <w:rsid w:val="00465A5C"/>
    <w:rsid w:val="00470082"/>
    <w:rsid w:val="004815A5"/>
    <w:rsid w:val="00483A40"/>
    <w:rsid w:val="00485B7A"/>
    <w:rsid w:val="00486B54"/>
    <w:rsid w:val="00492045"/>
    <w:rsid w:val="004A6500"/>
    <w:rsid w:val="004C12B2"/>
    <w:rsid w:val="004D706E"/>
    <w:rsid w:val="004E6ED0"/>
    <w:rsid w:val="004F06B0"/>
    <w:rsid w:val="004F0889"/>
    <w:rsid w:val="005022B2"/>
    <w:rsid w:val="005130F2"/>
    <w:rsid w:val="005304E7"/>
    <w:rsid w:val="005356AD"/>
    <w:rsid w:val="005446C1"/>
    <w:rsid w:val="00551666"/>
    <w:rsid w:val="00565EC3"/>
    <w:rsid w:val="00571AD2"/>
    <w:rsid w:val="00576001"/>
    <w:rsid w:val="00577A2D"/>
    <w:rsid w:val="005804CC"/>
    <w:rsid w:val="00581D87"/>
    <w:rsid w:val="00590EEF"/>
    <w:rsid w:val="00594DC4"/>
    <w:rsid w:val="00595A48"/>
    <w:rsid w:val="00595FEF"/>
    <w:rsid w:val="005A3344"/>
    <w:rsid w:val="005B185F"/>
    <w:rsid w:val="005B6BB6"/>
    <w:rsid w:val="005C10F9"/>
    <w:rsid w:val="005D62BB"/>
    <w:rsid w:val="005E527F"/>
    <w:rsid w:val="005E55DC"/>
    <w:rsid w:val="005F1FF3"/>
    <w:rsid w:val="005F3D00"/>
    <w:rsid w:val="005F694B"/>
    <w:rsid w:val="005F74F6"/>
    <w:rsid w:val="006061F4"/>
    <w:rsid w:val="006149E3"/>
    <w:rsid w:val="00615133"/>
    <w:rsid w:val="006205ED"/>
    <w:rsid w:val="00625E51"/>
    <w:rsid w:val="006268DB"/>
    <w:rsid w:val="00626975"/>
    <w:rsid w:val="00627E81"/>
    <w:rsid w:val="00630DB1"/>
    <w:rsid w:val="00635408"/>
    <w:rsid w:val="00636063"/>
    <w:rsid w:val="0063675B"/>
    <w:rsid w:val="00640BB8"/>
    <w:rsid w:val="0064304D"/>
    <w:rsid w:val="006514EB"/>
    <w:rsid w:val="00665DC2"/>
    <w:rsid w:val="0066682D"/>
    <w:rsid w:val="0069792F"/>
    <w:rsid w:val="006A1F5B"/>
    <w:rsid w:val="006B011A"/>
    <w:rsid w:val="006B55FC"/>
    <w:rsid w:val="006B5682"/>
    <w:rsid w:val="006C2AC9"/>
    <w:rsid w:val="006D5F87"/>
    <w:rsid w:val="006D7BBE"/>
    <w:rsid w:val="006E08C2"/>
    <w:rsid w:val="006E214F"/>
    <w:rsid w:val="00701915"/>
    <w:rsid w:val="00706895"/>
    <w:rsid w:val="007336A3"/>
    <w:rsid w:val="00733E4A"/>
    <w:rsid w:val="00737759"/>
    <w:rsid w:val="00744F03"/>
    <w:rsid w:val="007457BC"/>
    <w:rsid w:val="007504A0"/>
    <w:rsid w:val="007542DD"/>
    <w:rsid w:val="00757D1E"/>
    <w:rsid w:val="00766E52"/>
    <w:rsid w:val="00772172"/>
    <w:rsid w:val="00773905"/>
    <w:rsid w:val="00774615"/>
    <w:rsid w:val="0078752E"/>
    <w:rsid w:val="0079051B"/>
    <w:rsid w:val="0079281A"/>
    <w:rsid w:val="007A008C"/>
    <w:rsid w:val="007A448F"/>
    <w:rsid w:val="007A55C2"/>
    <w:rsid w:val="007B5AAF"/>
    <w:rsid w:val="007C1EF6"/>
    <w:rsid w:val="007C23AC"/>
    <w:rsid w:val="007D3A42"/>
    <w:rsid w:val="007F6BA7"/>
    <w:rsid w:val="007F75B7"/>
    <w:rsid w:val="00804FF1"/>
    <w:rsid w:val="00821149"/>
    <w:rsid w:val="0082155E"/>
    <w:rsid w:val="008234EC"/>
    <w:rsid w:val="008335A9"/>
    <w:rsid w:val="00853884"/>
    <w:rsid w:val="00863941"/>
    <w:rsid w:val="00864930"/>
    <w:rsid w:val="00882CAB"/>
    <w:rsid w:val="00897B59"/>
    <w:rsid w:val="008A7E05"/>
    <w:rsid w:val="008C466B"/>
    <w:rsid w:val="008D5FA7"/>
    <w:rsid w:val="008D6E9A"/>
    <w:rsid w:val="008D70A7"/>
    <w:rsid w:val="008E30C5"/>
    <w:rsid w:val="008F293B"/>
    <w:rsid w:val="008F5032"/>
    <w:rsid w:val="009314A8"/>
    <w:rsid w:val="00933E8E"/>
    <w:rsid w:val="009341C3"/>
    <w:rsid w:val="00934EC9"/>
    <w:rsid w:val="009365E7"/>
    <w:rsid w:val="00951786"/>
    <w:rsid w:val="00953CF9"/>
    <w:rsid w:val="00962AD5"/>
    <w:rsid w:val="009719C8"/>
    <w:rsid w:val="00976D06"/>
    <w:rsid w:val="00995FCC"/>
    <w:rsid w:val="009A0461"/>
    <w:rsid w:val="009A07A5"/>
    <w:rsid w:val="009A0B1C"/>
    <w:rsid w:val="009A2689"/>
    <w:rsid w:val="009B210F"/>
    <w:rsid w:val="009B5361"/>
    <w:rsid w:val="009C3FD3"/>
    <w:rsid w:val="009C6BC1"/>
    <w:rsid w:val="009D1FC2"/>
    <w:rsid w:val="009D57A9"/>
    <w:rsid w:val="009F15D7"/>
    <w:rsid w:val="009F3066"/>
    <w:rsid w:val="009F332D"/>
    <w:rsid w:val="00A00FE1"/>
    <w:rsid w:val="00A01AE8"/>
    <w:rsid w:val="00A071E3"/>
    <w:rsid w:val="00A12CB2"/>
    <w:rsid w:val="00A15E19"/>
    <w:rsid w:val="00A20CB1"/>
    <w:rsid w:val="00A22D34"/>
    <w:rsid w:val="00A406C1"/>
    <w:rsid w:val="00A40D3A"/>
    <w:rsid w:val="00A44D1D"/>
    <w:rsid w:val="00A4717D"/>
    <w:rsid w:val="00A50208"/>
    <w:rsid w:val="00A54C52"/>
    <w:rsid w:val="00A62F42"/>
    <w:rsid w:val="00A7776B"/>
    <w:rsid w:val="00A87556"/>
    <w:rsid w:val="00A9741B"/>
    <w:rsid w:val="00AA0138"/>
    <w:rsid w:val="00AA4767"/>
    <w:rsid w:val="00AA6AF7"/>
    <w:rsid w:val="00AC425E"/>
    <w:rsid w:val="00AC565B"/>
    <w:rsid w:val="00AD258E"/>
    <w:rsid w:val="00B005A6"/>
    <w:rsid w:val="00B02973"/>
    <w:rsid w:val="00B1193D"/>
    <w:rsid w:val="00B11F15"/>
    <w:rsid w:val="00B1303A"/>
    <w:rsid w:val="00B208A2"/>
    <w:rsid w:val="00B233BD"/>
    <w:rsid w:val="00B43755"/>
    <w:rsid w:val="00B471A1"/>
    <w:rsid w:val="00B51224"/>
    <w:rsid w:val="00B56B16"/>
    <w:rsid w:val="00B637F3"/>
    <w:rsid w:val="00B67B54"/>
    <w:rsid w:val="00B70A18"/>
    <w:rsid w:val="00B74C64"/>
    <w:rsid w:val="00B7701D"/>
    <w:rsid w:val="00B808C8"/>
    <w:rsid w:val="00BA703B"/>
    <w:rsid w:val="00BA7778"/>
    <w:rsid w:val="00BC4BFC"/>
    <w:rsid w:val="00BD1D59"/>
    <w:rsid w:val="00BE41A1"/>
    <w:rsid w:val="00BE43DA"/>
    <w:rsid w:val="00BE54A4"/>
    <w:rsid w:val="00BF139C"/>
    <w:rsid w:val="00BF5D5D"/>
    <w:rsid w:val="00BF6DB8"/>
    <w:rsid w:val="00C04A9B"/>
    <w:rsid w:val="00C1164B"/>
    <w:rsid w:val="00C13A0E"/>
    <w:rsid w:val="00C15163"/>
    <w:rsid w:val="00C22732"/>
    <w:rsid w:val="00C336E5"/>
    <w:rsid w:val="00C377CE"/>
    <w:rsid w:val="00C47B4A"/>
    <w:rsid w:val="00C511D3"/>
    <w:rsid w:val="00C5307A"/>
    <w:rsid w:val="00C538D5"/>
    <w:rsid w:val="00C62E16"/>
    <w:rsid w:val="00C8449C"/>
    <w:rsid w:val="00C850D3"/>
    <w:rsid w:val="00C90F9B"/>
    <w:rsid w:val="00CB36B7"/>
    <w:rsid w:val="00CB4D6C"/>
    <w:rsid w:val="00CC0F31"/>
    <w:rsid w:val="00CC7E5B"/>
    <w:rsid w:val="00CE226F"/>
    <w:rsid w:val="00CF5B49"/>
    <w:rsid w:val="00CF5C7D"/>
    <w:rsid w:val="00D00830"/>
    <w:rsid w:val="00D05803"/>
    <w:rsid w:val="00D07481"/>
    <w:rsid w:val="00D07BD5"/>
    <w:rsid w:val="00D10660"/>
    <w:rsid w:val="00D11A85"/>
    <w:rsid w:val="00D20BAB"/>
    <w:rsid w:val="00D2516F"/>
    <w:rsid w:val="00D273ED"/>
    <w:rsid w:val="00D3331F"/>
    <w:rsid w:val="00D404AC"/>
    <w:rsid w:val="00D40DAD"/>
    <w:rsid w:val="00D41B9D"/>
    <w:rsid w:val="00D46133"/>
    <w:rsid w:val="00D51B2D"/>
    <w:rsid w:val="00D55320"/>
    <w:rsid w:val="00D631C6"/>
    <w:rsid w:val="00D63C6F"/>
    <w:rsid w:val="00D72AF3"/>
    <w:rsid w:val="00D76D15"/>
    <w:rsid w:val="00DA2FFE"/>
    <w:rsid w:val="00DA4015"/>
    <w:rsid w:val="00DA439C"/>
    <w:rsid w:val="00DA5456"/>
    <w:rsid w:val="00DA6118"/>
    <w:rsid w:val="00DB436D"/>
    <w:rsid w:val="00DB4F92"/>
    <w:rsid w:val="00DB5A5F"/>
    <w:rsid w:val="00DB6037"/>
    <w:rsid w:val="00DD4555"/>
    <w:rsid w:val="00DD767B"/>
    <w:rsid w:val="00DE0B9F"/>
    <w:rsid w:val="00DE2D8F"/>
    <w:rsid w:val="00DE308B"/>
    <w:rsid w:val="00DE69A9"/>
    <w:rsid w:val="00DF0728"/>
    <w:rsid w:val="00DF7440"/>
    <w:rsid w:val="00E1766B"/>
    <w:rsid w:val="00E3109E"/>
    <w:rsid w:val="00E32868"/>
    <w:rsid w:val="00E32F58"/>
    <w:rsid w:val="00E34617"/>
    <w:rsid w:val="00E36CC1"/>
    <w:rsid w:val="00E419FF"/>
    <w:rsid w:val="00E5546D"/>
    <w:rsid w:val="00E76826"/>
    <w:rsid w:val="00E853F2"/>
    <w:rsid w:val="00E92DDE"/>
    <w:rsid w:val="00E95004"/>
    <w:rsid w:val="00EA0022"/>
    <w:rsid w:val="00EA0201"/>
    <w:rsid w:val="00EA6A85"/>
    <w:rsid w:val="00EA6DE2"/>
    <w:rsid w:val="00EC4EDA"/>
    <w:rsid w:val="00EC55ED"/>
    <w:rsid w:val="00ED37BE"/>
    <w:rsid w:val="00ED5B28"/>
    <w:rsid w:val="00ED63E5"/>
    <w:rsid w:val="00EE3480"/>
    <w:rsid w:val="00EE5AB1"/>
    <w:rsid w:val="00EF4F37"/>
    <w:rsid w:val="00F00DF6"/>
    <w:rsid w:val="00F0222F"/>
    <w:rsid w:val="00F119A2"/>
    <w:rsid w:val="00F13453"/>
    <w:rsid w:val="00F21D4C"/>
    <w:rsid w:val="00F2327D"/>
    <w:rsid w:val="00F24849"/>
    <w:rsid w:val="00F2501E"/>
    <w:rsid w:val="00F25389"/>
    <w:rsid w:val="00F35556"/>
    <w:rsid w:val="00F35CAF"/>
    <w:rsid w:val="00F45379"/>
    <w:rsid w:val="00F53978"/>
    <w:rsid w:val="00F53B9C"/>
    <w:rsid w:val="00F54B41"/>
    <w:rsid w:val="00F60D61"/>
    <w:rsid w:val="00F72B21"/>
    <w:rsid w:val="00F73ED0"/>
    <w:rsid w:val="00F8132D"/>
    <w:rsid w:val="00F852BF"/>
    <w:rsid w:val="00F93334"/>
    <w:rsid w:val="00F97BAF"/>
    <w:rsid w:val="00FA49EA"/>
    <w:rsid w:val="00FA7270"/>
    <w:rsid w:val="00FB5DFC"/>
    <w:rsid w:val="00FC1992"/>
    <w:rsid w:val="00FC7AA1"/>
    <w:rsid w:val="00FD0819"/>
    <w:rsid w:val="00FD081F"/>
    <w:rsid w:val="00FD3D05"/>
    <w:rsid w:val="00FE62C6"/>
    <w:rsid w:val="00FF0807"/>
    <w:rsid w:val="00FF1379"/>
    <w:rsid w:val="00FF2354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B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8"/>
    <w:pPr>
      <w:spacing w:before="20" w:after="20"/>
    </w:pPr>
    <w:rPr>
      <w:rFonts w:ascii="Arial" w:hAnsi="Arial"/>
      <w:color w:val="000000" w:themeColor="text1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2155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Titre1"/>
    <w:next w:val="Normal"/>
    <w:link w:val="Titre2Car"/>
    <w:autoRedefine/>
    <w:qFormat/>
    <w:rsid w:val="00821149"/>
    <w:pPr>
      <w:spacing w:before="60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qFormat/>
    <w:rsid w:val="0082155E"/>
    <w:pPr>
      <w:keepNext/>
      <w:outlineLvl w:val="2"/>
    </w:pPr>
    <w:rPr>
      <w:rFonts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F1F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1FF3"/>
  </w:style>
  <w:style w:type="paragraph" w:styleId="En-tte">
    <w:name w:val="header"/>
    <w:basedOn w:val="Normal"/>
    <w:link w:val="En-tteCar"/>
    <w:uiPriority w:val="99"/>
    <w:rsid w:val="005F1FF3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C1164B"/>
    <w:pPr>
      <w:framePr w:w="6221" w:h="2341" w:hSpace="141" w:wrap="around" w:vAnchor="text" w:hAnchor="page" w:x="4158" w:y="184"/>
    </w:pPr>
    <w:rPr>
      <w:lang w:val="en-GB"/>
    </w:rPr>
  </w:style>
  <w:style w:type="table" w:styleId="Grille">
    <w:name w:val="Table Grid"/>
    <w:basedOn w:val="TableauNormal"/>
    <w:rsid w:val="00D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rsid w:val="0082155E"/>
    <w:rPr>
      <w:rFonts w:ascii="Arial" w:hAnsi="Arial" w:cs="Arial"/>
      <w:b/>
      <w:bCs/>
      <w:color w:val="000000" w:themeColor="text1"/>
      <w:sz w:val="28"/>
      <w:szCs w:val="26"/>
    </w:rPr>
  </w:style>
  <w:style w:type="character" w:customStyle="1" w:styleId="petittexte">
    <w:name w:val="petit texte"/>
    <w:rsid w:val="00363393"/>
    <w:rPr>
      <w:rFonts w:ascii="Verdana" w:hAnsi="Verdana"/>
      <w:sz w:val="16"/>
    </w:rPr>
  </w:style>
  <w:style w:type="character" w:customStyle="1" w:styleId="Titre1Car">
    <w:name w:val="Titre 1 Car"/>
    <w:link w:val="Titre1"/>
    <w:rsid w:val="0082155E"/>
    <w:rPr>
      <w:rFonts w:ascii="Arial" w:hAnsi="Arial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link w:val="Titre2"/>
    <w:rsid w:val="00821149"/>
    <w:rPr>
      <w:rFonts w:ascii="Arial" w:hAnsi="Arial" w:cs="Arial"/>
      <w:bCs/>
      <w:i/>
      <w:color w:val="000000" w:themeColor="text1"/>
      <w:kern w:val="32"/>
      <w:sz w:val="28"/>
      <w:szCs w:val="32"/>
    </w:rPr>
  </w:style>
  <w:style w:type="paragraph" w:customStyle="1" w:styleId="priorit">
    <w:name w:val="priorité"/>
    <w:basedOn w:val="Titre3"/>
    <w:rsid w:val="00274BBD"/>
    <w:rPr>
      <w:b w:val="0"/>
      <w:i/>
    </w:rPr>
  </w:style>
  <w:style w:type="paragraph" w:customStyle="1" w:styleId="StyleprioritGrasRouge">
    <w:name w:val="Style priorité + Gras Rouge"/>
    <w:basedOn w:val="priorit"/>
    <w:rsid w:val="00274BBD"/>
    <w:pPr>
      <w:jc w:val="center"/>
    </w:pPr>
    <w:rPr>
      <w:b/>
      <w:iCs/>
      <w:color w:val="FF0000"/>
    </w:rPr>
  </w:style>
  <w:style w:type="character" w:customStyle="1" w:styleId="Stylepetittexte">
    <w:name w:val="Style petit texte +"/>
    <w:rsid w:val="000E1A8F"/>
    <w:rPr>
      <w:rFonts w:ascii="Verdana" w:hAnsi="Verdana"/>
      <w:i/>
      <w:dstrike w:val="0"/>
      <w:sz w:val="16"/>
      <w:vertAlign w:val="baseline"/>
    </w:rPr>
  </w:style>
  <w:style w:type="paragraph" w:customStyle="1" w:styleId="titre4">
    <w:name w:val="titre4"/>
    <w:basedOn w:val="Normal"/>
    <w:rsid w:val="00B56B16"/>
    <w:pPr>
      <w:spacing w:before="40" w:after="40"/>
    </w:pPr>
    <w:rPr>
      <w:sz w:val="20"/>
    </w:rPr>
  </w:style>
  <w:style w:type="paragraph" w:customStyle="1" w:styleId="StyleTitre1CouleurpersonnaliseRVB119">
    <w:name w:val="Style Titre 1 + Couleur personnalisée(RVB(119"/>
    <w:aliases w:val="119,119))"/>
    <w:basedOn w:val="Titre1"/>
    <w:rsid w:val="00C538D5"/>
    <w:rPr>
      <w:color w:val="777777"/>
      <w:sz w:val="56"/>
    </w:rPr>
  </w:style>
  <w:style w:type="character" w:styleId="Lienhypertexte">
    <w:name w:val="Hyperlink"/>
    <w:uiPriority w:val="99"/>
    <w:rsid w:val="00B74C64"/>
    <w:rPr>
      <w:color w:val="0000FF"/>
      <w:u w:val="single"/>
    </w:rPr>
  </w:style>
  <w:style w:type="paragraph" w:styleId="NormalWeb">
    <w:name w:val="Normal (Web)"/>
    <w:basedOn w:val="Normal"/>
    <w:uiPriority w:val="99"/>
    <w:rsid w:val="008538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omain1">
    <w:name w:val="romain1"/>
    <w:rsid w:val="00853884"/>
    <w:rPr>
      <w:smallCaps/>
    </w:rPr>
  </w:style>
  <w:style w:type="character" w:customStyle="1" w:styleId="lang-ru">
    <w:name w:val="lang-ru"/>
    <w:basedOn w:val="Policepardfaut"/>
    <w:rsid w:val="00853884"/>
  </w:style>
  <w:style w:type="character" w:customStyle="1" w:styleId="En-tteCar">
    <w:name w:val="En-tête Car"/>
    <w:link w:val="En-tte"/>
    <w:uiPriority w:val="99"/>
    <w:rsid w:val="00E1766B"/>
    <w:rPr>
      <w:rFonts w:ascii="Verdana" w:hAnsi="Verdana"/>
      <w:sz w:val="18"/>
      <w:szCs w:val="24"/>
    </w:rPr>
  </w:style>
  <w:style w:type="paragraph" w:styleId="Textedebulles">
    <w:name w:val="Balloon Text"/>
    <w:basedOn w:val="Normal"/>
    <w:link w:val="TextedebullesCar"/>
    <w:rsid w:val="00E176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1766B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3B4444"/>
    <w:pPr>
      <w:tabs>
        <w:tab w:val="left" w:pos="993"/>
        <w:tab w:val="right" w:leader="dot" w:pos="10773"/>
      </w:tabs>
      <w:spacing w:before="120" w:after="120"/>
      <w:ind w:left="142"/>
    </w:pPr>
    <w:rPr>
      <w:rFonts w:ascii="Trebuchet MS" w:eastAsia="Calibri" w:hAnsi="Trebuchet MS"/>
      <w:noProof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82155E"/>
    <w:pPr>
      <w:spacing w:before="0" w:after="0"/>
      <w:ind w:left="720"/>
    </w:pPr>
    <w:rPr>
      <w:rFonts w:eastAsia="Calibri" w:cs="Calibri"/>
      <w:szCs w:val="22"/>
    </w:rPr>
  </w:style>
  <w:style w:type="character" w:styleId="Titredulivre">
    <w:name w:val="Book Title"/>
    <w:basedOn w:val="Policepardfaut"/>
    <w:uiPriority w:val="33"/>
    <w:qFormat/>
    <w:rsid w:val="0082155E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qFormat/>
    <w:rsid w:val="005446C1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5446C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TM2">
    <w:name w:val="toc 2"/>
    <w:basedOn w:val="Normal"/>
    <w:next w:val="Normal"/>
    <w:autoRedefine/>
    <w:uiPriority w:val="39"/>
    <w:unhideWhenUsed/>
    <w:rsid w:val="003B4444"/>
    <w:pPr>
      <w:tabs>
        <w:tab w:val="right" w:leader="dot" w:pos="10763"/>
      </w:tabs>
      <w:spacing w:after="100"/>
      <w:ind w:left="567"/>
    </w:pPr>
  </w:style>
  <w:style w:type="paragraph" w:styleId="TM3">
    <w:name w:val="toc 3"/>
    <w:basedOn w:val="Normal"/>
    <w:next w:val="Normal"/>
    <w:autoRedefine/>
    <w:uiPriority w:val="39"/>
    <w:unhideWhenUsed/>
    <w:rsid w:val="0028781E"/>
    <w:pPr>
      <w:spacing w:after="100"/>
      <w:ind w:left="440"/>
    </w:pPr>
  </w:style>
  <w:style w:type="character" w:customStyle="1" w:styleId="PieddepageCar">
    <w:name w:val="Pied de page Car"/>
    <w:basedOn w:val="Policepardfaut"/>
    <w:link w:val="Pieddepage"/>
    <w:uiPriority w:val="99"/>
    <w:rsid w:val="003B4444"/>
    <w:rPr>
      <w:rFonts w:ascii="Arial" w:hAnsi="Arial"/>
      <w:color w:val="000000" w:themeColor="text1"/>
      <w:sz w:val="22"/>
      <w:szCs w:val="24"/>
    </w:rPr>
  </w:style>
  <w:style w:type="character" w:customStyle="1" w:styleId="ParagraphedelisteCar">
    <w:name w:val="Paragraphe de liste Car"/>
    <w:link w:val="Paragraphedeliste"/>
    <w:uiPriority w:val="34"/>
    <w:rsid w:val="00821149"/>
    <w:rPr>
      <w:rFonts w:ascii="Arial" w:eastAsia="Calibri" w:hAnsi="Arial" w:cs="Calibri"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8"/>
    <w:pPr>
      <w:spacing w:before="20" w:after="20"/>
    </w:pPr>
    <w:rPr>
      <w:rFonts w:ascii="Arial" w:hAnsi="Arial"/>
      <w:color w:val="000000" w:themeColor="text1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2155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Titre1"/>
    <w:next w:val="Normal"/>
    <w:link w:val="Titre2Car"/>
    <w:autoRedefine/>
    <w:qFormat/>
    <w:rsid w:val="00821149"/>
    <w:pPr>
      <w:spacing w:before="60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qFormat/>
    <w:rsid w:val="0082155E"/>
    <w:pPr>
      <w:keepNext/>
      <w:outlineLvl w:val="2"/>
    </w:pPr>
    <w:rPr>
      <w:rFonts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F1F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1FF3"/>
  </w:style>
  <w:style w:type="paragraph" w:styleId="En-tte">
    <w:name w:val="header"/>
    <w:basedOn w:val="Normal"/>
    <w:link w:val="En-tteCar"/>
    <w:uiPriority w:val="99"/>
    <w:rsid w:val="005F1FF3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C1164B"/>
    <w:pPr>
      <w:framePr w:w="6221" w:h="2341" w:hSpace="141" w:wrap="around" w:vAnchor="text" w:hAnchor="page" w:x="4158" w:y="184"/>
    </w:pPr>
    <w:rPr>
      <w:lang w:val="en-GB"/>
    </w:rPr>
  </w:style>
  <w:style w:type="table" w:styleId="Grille">
    <w:name w:val="Table Grid"/>
    <w:basedOn w:val="TableauNormal"/>
    <w:rsid w:val="00D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rsid w:val="0082155E"/>
    <w:rPr>
      <w:rFonts w:ascii="Arial" w:hAnsi="Arial" w:cs="Arial"/>
      <w:b/>
      <w:bCs/>
      <w:color w:val="000000" w:themeColor="text1"/>
      <w:sz w:val="28"/>
      <w:szCs w:val="26"/>
    </w:rPr>
  </w:style>
  <w:style w:type="character" w:customStyle="1" w:styleId="petittexte">
    <w:name w:val="petit texte"/>
    <w:rsid w:val="00363393"/>
    <w:rPr>
      <w:rFonts w:ascii="Verdana" w:hAnsi="Verdana"/>
      <w:sz w:val="16"/>
    </w:rPr>
  </w:style>
  <w:style w:type="character" w:customStyle="1" w:styleId="Titre1Car">
    <w:name w:val="Titre 1 Car"/>
    <w:link w:val="Titre1"/>
    <w:rsid w:val="0082155E"/>
    <w:rPr>
      <w:rFonts w:ascii="Arial" w:hAnsi="Arial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link w:val="Titre2"/>
    <w:rsid w:val="00821149"/>
    <w:rPr>
      <w:rFonts w:ascii="Arial" w:hAnsi="Arial" w:cs="Arial"/>
      <w:bCs/>
      <w:i/>
      <w:color w:val="000000" w:themeColor="text1"/>
      <w:kern w:val="32"/>
      <w:sz w:val="28"/>
      <w:szCs w:val="32"/>
    </w:rPr>
  </w:style>
  <w:style w:type="paragraph" w:customStyle="1" w:styleId="priorit">
    <w:name w:val="priorité"/>
    <w:basedOn w:val="Titre3"/>
    <w:rsid w:val="00274BBD"/>
    <w:rPr>
      <w:b w:val="0"/>
      <w:i/>
    </w:rPr>
  </w:style>
  <w:style w:type="paragraph" w:customStyle="1" w:styleId="StyleprioritGrasRouge">
    <w:name w:val="Style priorité + Gras Rouge"/>
    <w:basedOn w:val="priorit"/>
    <w:rsid w:val="00274BBD"/>
    <w:pPr>
      <w:jc w:val="center"/>
    </w:pPr>
    <w:rPr>
      <w:b/>
      <w:iCs/>
      <w:color w:val="FF0000"/>
    </w:rPr>
  </w:style>
  <w:style w:type="character" w:customStyle="1" w:styleId="Stylepetittexte">
    <w:name w:val="Style petit texte +"/>
    <w:rsid w:val="000E1A8F"/>
    <w:rPr>
      <w:rFonts w:ascii="Verdana" w:hAnsi="Verdana"/>
      <w:i/>
      <w:dstrike w:val="0"/>
      <w:sz w:val="16"/>
      <w:vertAlign w:val="baseline"/>
    </w:rPr>
  </w:style>
  <w:style w:type="paragraph" w:customStyle="1" w:styleId="titre4">
    <w:name w:val="titre4"/>
    <w:basedOn w:val="Normal"/>
    <w:rsid w:val="00B56B16"/>
    <w:pPr>
      <w:spacing w:before="40" w:after="40"/>
    </w:pPr>
    <w:rPr>
      <w:sz w:val="20"/>
    </w:rPr>
  </w:style>
  <w:style w:type="paragraph" w:customStyle="1" w:styleId="StyleTitre1CouleurpersonnaliseRVB119">
    <w:name w:val="Style Titre 1 + Couleur personnalisée(RVB(119"/>
    <w:aliases w:val="119,119))"/>
    <w:basedOn w:val="Titre1"/>
    <w:rsid w:val="00C538D5"/>
    <w:rPr>
      <w:color w:val="777777"/>
      <w:sz w:val="56"/>
    </w:rPr>
  </w:style>
  <w:style w:type="character" w:styleId="Lienhypertexte">
    <w:name w:val="Hyperlink"/>
    <w:uiPriority w:val="99"/>
    <w:rsid w:val="00B74C64"/>
    <w:rPr>
      <w:color w:val="0000FF"/>
      <w:u w:val="single"/>
    </w:rPr>
  </w:style>
  <w:style w:type="paragraph" w:styleId="NormalWeb">
    <w:name w:val="Normal (Web)"/>
    <w:basedOn w:val="Normal"/>
    <w:uiPriority w:val="99"/>
    <w:rsid w:val="008538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omain1">
    <w:name w:val="romain1"/>
    <w:rsid w:val="00853884"/>
    <w:rPr>
      <w:smallCaps/>
    </w:rPr>
  </w:style>
  <w:style w:type="character" w:customStyle="1" w:styleId="lang-ru">
    <w:name w:val="lang-ru"/>
    <w:basedOn w:val="Policepardfaut"/>
    <w:rsid w:val="00853884"/>
  </w:style>
  <w:style w:type="character" w:customStyle="1" w:styleId="En-tteCar">
    <w:name w:val="En-tête Car"/>
    <w:link w:val="En-tte"/>
    <w:uiPriority w:val="99"/>
    <w:rsid w:val="00E1766B"/>
    <w:rPr>
      <w:rFonts w:ascii="Verdana" w:hAnsi="Verdana"/>
      <w:sz w:val="18"/>
      <w:szCs w:val="24"/>
    </w:rPr>
  </w:style>
  <w:style w:type="paragraph" w:styleId="Textedebulles">
    <w:name w:val="Balloon Text"/>
    <w:basedOn w:val="Normal"/>
    <w:link w:val="TextedebullesCar"/>
    <w:rsid w:val="00E176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1766B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3B4444"/>
    <w:pPr>
      <w:tabs>
        <w:tab w:val="left" w:pos="993"/>
        <w:tab w:val="right" w:leader="dot" w:pos="10773"/>
      </w:tabs>
      <w:spacing w:before="120" w:after="120"/>
      <w:ind w:left="142"/>
    </w:pPr>
    <w:rPr>
      <w:rFonts w:ascii="Trebuchet MS" w:eastAsia="Calibri" w:hAnsi="Trebuchet MS"/>
      <w:noProof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82155E"/>
    <w:pPr>
      <w:spacing w:before="0" w:after="0"/>
      <w:ind w:left="720"/>
    </w:pPr>
    <w:rPr>
      <w:rFonts w:eastAsia="Calibri" w:cs="Calibri"/>
      <w:szCs w:val="22"/>
    </w:rPr>
  </w:style>
  <w:style w:type="character" w:styleId="Titredulivre">
    <w:name w:val="Book Title"/>
    <w:basedOn w:val="Policepardfaut"/>
    <w:uiPriority w:val="33"/>
    <w:qFormat/>
    <w:rsid w:val="0082155E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qFormat/>
    <w:rsid w:val="005446C1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5446C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TM2">
    <w:name w:val="toc 2"/>
    <w:basedOn w:val="Normal"/>
    <w:next w:val="Normal"/>
    <w:autoRedefine/>
    <w:uiPriority w:val="39"/>
    <w:unhideWhenUsed/>
    <w:rsid w:val="003B4444"/>
    <w:pPr>
      <w:tabs>
        <w:tab w:val="right" w:leader="dot" w:pos="10763"/>
      </w:tabs>
      <w:spacing w:after="100"/>
      <w:ind w:left="567"/>
    </w:pPr>
  </w:style>
  <w:style w:type="paragraph" w:styleId="TM3">
    <w:name w:val="toc 3"/>
    <w:basedOn w:val="Normal"/>
    <w:next w:val="Normal"/>
    <w:autoRedefine/>
    <w:uiPriority w:val="39"/>
    <w:unhideWhenUsed/>
    <w:rsid w:val="0028781E"/>
    <w:pPr>
      <w:spacing w:after="100"/>
      <w:ind w:left="440"/>
    </w:pPr>
  </w:style>
  <w:style w:type="character" w:customStyle="1" w:styleId="PieddepageCar">
    <w:name w:val="Pied de page Car"/>
    <w:basedOn w:val="Policepardfaut"/>
    <w:link w:val="Pieddepage"/>
    <w:uiPriority w:val="99"/>
    <w:rsid w:val="003B4444"/>
    <w:rPr>
      <w:rFonts w:ascii="Arial" w:hAnsi="Arial"/>
      <w:color w:val="000000" w:themeColor="text1"/>
      <w:sz w:val="22"/>
      <w:szCs w:val="24"/>
    </w:rPr>
  </w:style>
  <w:style w:type="character" w:customStyle="1" w:styleId="ParagraphedelisteCar">
    <w:name w:val="Paragraphe de liste Car"/>
    <w:link w:val="Paragraphedeliste"/>
    <w:uiPriority w:val="34"/>
    <w:rsid w:val="00821149"/>
    <w:rPr>
      <w:rFonts w:ascii="Arial" w:eastAsia="Calibri" w:hAnsi="Arial" w:cs="Calibr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1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2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1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onm\AppData\Roaming\Microsoft\Templates\DEKRA%20Automotive%20Solutions\BE.Compte%20Rendu%20-%20Versla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635A-AE5E-3F4F-AC93-72FF1B68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\Users\tizonm\AppData\Roaming\Microsoft\Templates\DEKRA Automotive Solutions\BE.Compte Rendu - Verslag.dot</Template>
  <TotalTime>7</TotalTime>
  <Pages>2</Pages>
  <Words>399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 to…</vt:lpstr>
    </vt:vector>
  </TitlesOfParts>
  <Company>AutoContact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to…</dc:title>
  <dc:creator>Stéphane BREIL</dc:creator>
  <cp:lastModifiedBy>JULIA JULIA</cp:lastModifiedBy>
  <cp:revision>4</cp:revision>
  <cp:lastPrinted>2018-04-10T12:15:00Z</cp:lastPrinted>
  <dcterms:created xsi:type="dcterms:W3CDTF">2018-04-10T12:09:00Z</dcterms:created>
  <dcterms:modified xsi:type="dcterms:W3CDTF">2018-04-10T12:16:00Z</dcterms:modified>
</cp:coreProperties>
</file>